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3C" w:rsidRPr="00AD32B8" w:rsidRDefault="003D643C" w:rsidP="003D643C">
      <w:pPr>
        <w:pStyle w:val="Heading3"/>
        <w:keepNext w:val="0"/>
        <w:widowControl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Toc440279141"/>
      <w:r w:rsidRPr="00AD32B8">
        <w:rPr>
          <w:rFonts w:ascii="Times New Roman" w:hAnsi="Times New Roman" w:cs="Times New Roman"/>
          <w:sz w:val="18"/>
          <w:szCs w:val="18"/>
        </w:rPr>
        <w:t>(APPENDIX E)</w:t>
      </w:r>
      <w:bookmarkEnd w:id="0"/>
    </w:p>
    <w:p w:rsidR="003D643C" w:rsidRPr="00AD32B8" w:rsidRDefault="003D643C" w:rsidP="003D643C">
      <w:pPr>
        <w:pStyle w:val="Heading1"/>
        <w:keepNext w:val="0"/>
        <w:widowControl/>
        <w:spacing w:before="54"/>
        <w:ind w:left="1"/>
        <w:jc w:val="center"/>
        <w:rPr>
          <w:b/>
          <w:bCs/>
          <w:sz w:val="18"/>
          <w:szCs w:val="18"/>
        </w:rPr>
      </w:pPr>
      <w:bookmarkStart w:id="1" w:name="_Toc415679093"/>
      <w:bookmarkStart w:id="2" w:name="_Toc440279142"/>
      <w:r w:rsidRPr="00AD32B8">
        <w:rPr>
          <w:spacing w:val="-1"/>
          <w:sz w:val="18"/>
          <w:szCs w:val="18"/>
        </w:rPr>
        <w:t>APPLICATION</w:t>
      </w:r>
      <w:r w:rsidRPr="00AD32B8">
        <w:rPr>
          <w:sz w:val="18"/>
          <w:szCs w:val="18"/>
        </w:rPr>
        <w:t xml:space="preserve"> FOR</w:t>
      </w:r>
      <w:r w:rsidRPr="00AD32B8">
        <w:rPr>
          <w:spacing w:val="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ALASKA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COMMODITY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SUPPLEMENTAL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FOOD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PROGRAM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(CSFP)</w:t>
      </w:r>
    </w:p>
    <w:p w:rsidR="003D643C" w:rsidRPr="00AD32B8" w:rsidRDefault="003D643C" w:rsidP="003D643C">
      <w:pPr>
        <w:widowControl/>
        <w:spacing w:before="10"/>
        <w:rPr>
          <w:rFonts w:eastAsia="Arial"/>
          <w:b/>
          <w:bCs/>
          <w:sz w:val="18"/>
          <w:szCs w:val="18"/>
        </w:rPr>
      </w:pPr>
    </w:p>
    <w:p w:rsidR="003D643C" w:rsidRPr="00D473BA" w:rsidRDefault="003D643C" w:rsidP="003D643C">
      <w:pPr>
        <w:widowControl/>
        <w:tabs>
          <w:tab w:val="left" w:pos="8727"/>
        </w:tabs>
        <w:ind w:left="46"/>
        <w:jc w:val="center"/>
        <w:rPr>
          <w:sz w:val="18"/>
          <w:szCs w:val="18"/>
        </w:rPr>
      </w:pPr>
      <w:r w:rsidRPr="00AD32B8">
        <w:rPr>
          <w:b/>
          <w:sz w:val="18"/>
          <w:szCs w:val="18"/>
        </w:rPr>
        <w:t xml:space="preserve">CSFP Partner </w:t>
      </w:r>
      <w:r w:rsidRPr="00AD32B8">
        <w:rPr>
          <w:b/>
          <w:spacing w:val="-1"/>
          <w:sz w:val="18"/>
          <w:szCs w:val="18"/>
        </w:rPr>
        <w:t>Agency</w:t>
      </w:r>
      <w:r w:rsidRPr="00D473BA">
        <w:rPr>
          <w:b/>
          <w:spacing w:val="-1"/>
          <w:sz w:val="18"/>
          <w:szCs w:val="18"/>
        </w:rPr>
        <w:t>:</w:t>
      </w:r>
      <w:r w:rsidRPr="00D473BA">
        <w:rPr>
          <w:b/>
          <w:spacing w:val="3"/>
          <w:sz w:val="18"/>
          <w:szCs w:val="18"/>
        </w:rPr>
        <w:t xml:space="preserve"> </w:t>
      </w:r>
      <w:r w:rsidRPr="00D473BA">
        <w:rPr>
          <w:b/>
          <w:sz w:val="18"/>
          <w:szCs w:val="18"/>
          <w:u w:val="single" w:color="000000"/>
        </w:rPr>
        <w:t xml:space="preserve"> </w:t>
      </w:r>
      <w:r w:rsidR="00F5241A">
        <w:rPr>
          <w:b/>
          <w:sz w:val="40"/>
          <w:szCs w:val="40"/>
          <w:u w:val="single" w:color="000000"/>
        </w:rPr>
        <w:t>CRNA</w:t>
      </w:r>
      <w:r w:rsidRPr="00D473BA">
        <w:rPr>
          <w:b/>
          <w:sz w:val="18"/>
          <w:szCs w:val="18"/>
          <w:u w:val="single" w:color="000000"/>
        </w:rPr>
        <w:tab/>
      </w:r>
    </w:p>
    <w:p w:rsidR="003D643C" w:rsidRPr="00AD32B8" w:rsidRDefault="003D643C" w:rsidP="003D643C">
      <w:pPr>
        <w:widowControl/>
        <w:spacing w:before="77"/>
        <w:jc w:val="center"/>
        <w:rPr>
          <w:rFonts w:eastAsia="Arial"/>
          <w:sz w:val="18"/>
          <w:szCs w:val="18"/>
        </w:rPr>
      </w:pPr>
      <w:r w:rsidRPr="00AD32B8">
        <w:rPr>
          <w:b/>
          <w:spacing w:val="-1"/>
          <w:sz w:val="18"/>
          <w:szCs w:val="18"/>
        </w:rPr>
        <w:t>(ONE</w:t>
      </w:r>
      <w:r w:rsidRPr="00AD32B8">
        <w:rPr>
          <w:b/>
          <w:spacing w:val="2"/>
          <w:sz w:val="18"/>
          <w:szCs w:val="18"/>
        </w:rPr>
        <w:t xml:space="preserve"> </w:t>
      </w:r>
      <w:r w:rsidRPr="00AD32B8">
        <w:rPr>
          <w:b/>
          <w:spacing w:val="-1"/>
          <w:sz w:val="18"/>
          <w:szCs w:val="18"/>
        </w:rPr>
        <w:t>APPLICATION</w:t>
      </w:r>
      <w:r w:rsidRPr="00AD32B8">
        <w:rPr>
          <w:b/>
          <w:sz w:val="18"/>
          <w:szCs w:val="18"/>
        </w:rPr>
        <w:t xml:space="preserve"> PER </w:t>
      </w:r>
      <w:r w:rsidRPr="00AD32B8">
        <w:rPr>
          <w:b/>
          <w:spacing w:val="-1"/>
          <w:sz w:val="18"/>
          <w:szCs w:val="18"/>
        </w:rPr>
        <w:t>PERSON)</w:t>
      </w:r>
    </w:p>
    <w:p w:rsidR="003D643C" w:rsidRPr="00AD32B8" w:rsidRDefault="003D643C" w:rsidP="003D643C">
      <w:pPr>
        <w:widowControl/>
        <w:spacing w:before="2"/>
        <w:rPr>
          <w:rFonts w:eastAsia="Arial"/>
          <w:b/>
          <w:bCs/>
          <w:sz w:val="18"/>
          <w:szCs w:val="18"/>
        </w:rPr>
      </w:pPr>
    </w:p>
    <w:p w:rsidR="003D643C" w:rsidRPr="00AD32B8" w:rsidRDefault="003D643C" w:rsidP="003D643C">
      <w:pPr>
        <w:pStyle w:val="BodyText"/>
        <w:widowControl/>
        <w:ind w:left="240"/>
        <w:rPr>
          <w:spacing w:val="-1"/>
          <w:sz w:val="18"/>
          <w:szCs w:val="18"/>
        </w:rPr>
      </w:pPr>
      <w:r w:rsidRPr="00AD32B8">
        <w:rPr>
          <w:b/>
          <w:bCs/>
          <w:spacing w:val="-1"/>
          <w:sz w:val="18"/>
          <w:szCs w:val="18"/>
        </w:rPr>
        <w:t>APPLICANT</w:t>
      </w:r>
      <w:r w:rsidRPr="00AD32B8">
        <w:rPr>
          <w:spacing w:val="-1"/>
          <w:sz w:val="18"/>
          <w:szCs w:val="18"/>
        </w:rPr>
        <w:t>: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The</w:t>
      </w:r>
      <w:r w:rsidRPr="00AD32B8">
        <w:rPr>
          <w:spacing w:val="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Applicant’s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eligibility</w:t>
      </w:r>
      <w:r w:rsidRPr="00AD32B8">
        <w:rPr>
          <w:spacing w:val="-4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for</w:t>
      </w:r>
      <w:r w:rsidRPr="00AD32B8">
        <w:rPr>
          <w:sz w:val="18"/>
          <w:szCs w:val="18"/>
        </w:rPr>
        <w:t xml:space="preserve"> CSFP is </w:t>
      </w:r>
      <w:r w:rsidRPr="00AD32B8">
        <w:rPr>
          <w:spacing w:val="-1"/>
          <w:sz w:val="18"/>
          <w:szCs w:val="18"/>
        </w:rPr>
        <w:t xml:space="preserve">based </w:t>
      </w:r>
      <w:r w:rsidRPr="00AD32B8">
        <w:rPr>
          <w:sz w:val="18"/>
          <w:szCs w:val="18"/>
        </w:rPr>
        <w:t>upon the</w:t>
      </w:r>
      <w:r w:rsidRPr="00AD32B8">
        <w:rPr>
          <w:spacing w:val="-1"/>
          <w:sz w:val="18"/>
          <w:szCs w:val="18"/>
        </w:rPr>
        <w:t xml:space="preserve"> following statements.</w:t>
      </w:r>
      <w:r w:rsidRPr="00AD32B8">
        <w:rPr>
          <w:sz w:val="18"/>
          <w:szCs w:val="18"/>
        </w:rPr>
        <w:t xml:space="preserve"> </w:t>
      </w:r>
      <w:r w:rsidRPr="00AD32B8">
        <w:rPr>
          <w:spacing w:val="2"/>
          <w:sz w:val="18"/>
          <w:szCs w:val="18"/>
        </w:rPr>
        <w:t xml:space="preserve"> </w:t>
      </w:r>
      <w:r w:rsidRPr="00AD32B8">
        <w:rPr>
          <w:sz w:val="18"/>
          <w:szCs w:val="18"/>
        </w:rPr>
        <w:t>A</w:t>
      </w:r>
      <w:r w:rsidRPr="00AD32B8">
        <w:rPr>
          <w:spacing w:val="-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separate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application</w:t>
      </w:r>
      <w:r w:rsidRPr="00AD32B8">
        <w:rPr>
          <w:spacing w:val="3"/>
          <w:sz w:val="18"/>
          <w:szCs w:val="18"/>
        </w:rPr>
        <w:t xml:space="preserve"> </w:t>
      </w:r>
      <w:r w:rsidRPr="00AD32B8">
        <w:rPr>
          <w:sz w:val="18"/>
          <w:szCs w:val="18"/>
        </w:rPr>
        <w:t xml:space="preserve">is </w:t>
      </w:r>
      <w:r w:rsidRPr="00AD32B8">
        <w:rPr>
          <w:spacing w:val="-1"/>
          <w:sz w:val="18"/>
          <w:szCs w:val="18"/>
        </w:rPr>
        <w:t>required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for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each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Applicant.</w:t>
      </w:r>
    </w:p>
    <w:p w:rsidR="003D643C" w:rsidRPr="00AD32B8" w:rsidRDefault="003D643C" w:rsidP="003D643C">
      <w:pPr>
        <w:pStyle w:val="BodyText"/>
        <w:widowControl/>
        <w:ind w:left="240"/>
        <w:rPr>
          <w:spacing w:val="-1"/>
          <w:sz w:val="18"/>
          <w:szCs w:val="18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153"/>
        <w:gridCol w:w="721"/>
        <w:gridCol w:w="153"/>
        <w:gridCol w:w="3884"/>
      </w:tblGrid>
      <w:tr w:rsidR="003D643C" w:rsidRPr="00D473BA" w:rsidTr="00841FD0">
        <w:trPr>
          <w:trHeight w:hRule="exact" w:val="540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3D643C" w:rsidRPr="00F5241A" w:rsidRDefault="003D643C" w:rsidP="00841FD0">
            <w:pPr>
              <w:pStyle w:val="TableParagraph"/>
              <w:widowControl/>
              <w:ind w:left="106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Are</w:t>
            </w:r>
            <w:r w:rsidRPr="00F5241A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highlight w:val="yellow"/>
              </w:rPr>
              <w:t>you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60</w:t>
            </w:r>
            <w:r w:rsidRPr="00F5241A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highlight w:val="yellow"/>
              </w:rPr>
              <w:t>years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old or </w: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older?</w:t>
            </w:r>
          </w:p>
        </w:tc>
        <w:tc>
          <w:tcPr>
            <w:tcW w:w="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643C" w:rsidRPr="00F5241A" w:rsidRDefault="003D643C" w:rsidP="00841FD0">
            <w:pPr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3D643C" w:rsidRPr="00F5241A" w:rsidRDefault="003D643C" w:rsidP="00841FD0">
            <w:pPr>
              <w:pStyle w:val="TableParagraph"/>
              <w:widowControl/>
              <w:ind w:left="74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18D0B" wp14:editId="2D6C8B8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30480</wp:posOffset>
                      </wp:positionV>
                      <wp:extent cx="102235" cy="90805"/>
                      <wp:effectExtent l="0" t="0" r="12065" b="23495"/>
                      <wp:wrapNone/>
                      <wp:docPr id="9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43C" w:rsidRDefault="003D643C" w:rsidP="003D64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4.8pt;margin-top:2.4pt;width:8.0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">
                      <v:textbox>
                        <w:txbxContent>
                          <w:p w:rsidR="003D643C" w:rsidRDefault="003D643C" w:rsidP="003D643C"/>
                        </w:txbxContent>
                      </v:textbox>
                    </v:shape>
                  </w:pict>
                </mc:Fallback>
              </mc:AlternateConten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YES</w:t>
            </w:r>
          </w:p>
        </w:tc>
        <w:tc>
          <w:tcPr>
            <w:tcW w:w="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643C" w:rsidRPr="00F5241A" w:rsidRDefault="003D643C" w:rsidP="00841FD0">
            <w:pPr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3D643C" w:rsidRPr="00F5241A" w:rsidRDefault="003D643C" w:rsidP="00841FD0">
            <w:pPr>
              <w:pStyle w:val="TableParagraph"/>
              <w:widowControl/>
              <w:ind w:left="74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30A9A8" wp14:editId="3DE96B0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30480</wp:posOffset>
                      </wp:positionV>
                      <wp:extent cx="114935" cy="90805"/>
                      <wp:effectExtent l="0" t="0" r="18415" b="23495"/>
                      <wp:wrapNone/>
                      <wp:docPr id="9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43C" w:rsidRDefault="003D643C" w:rsidP="003D64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7" type="#_x0000_t202" style="position:absolute;left:0;text-align:left;margin-left:6.45pt;margin-top:2.4pt;width:9.0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7OKwIAAFc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">
                      <v:textbox>
                        <w:txbxContent>
                          <w:p w:rsidR="003D643C" w:rsidRDefault="003D643C" w:rsidP="003D643C"/>
                        </w:txbxContent>
                      </v:textbox>
                    </v:shape>
                  </w:pict>
                </mc:Fallback>
              </mc:AlternateConten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 xml:space="preserve">       NO</w:t>
            </w:r>
          </w:p>
        </w:tc>
      </w:tr>
      <w:tr w:rsidR="003D643C" w:rsidRPr="00D473BA" w:rsidTr="00841FD0">
        <w:trPr>
          <w:trHeight w:hRule="exact" w:val="552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93"/>
              <w:ind w:left="106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Do</w:t>
            </w:r>
            <w:r w:rsidRPr="00F5241A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highlight w:val="yellow"/>
              </w:rPr>
              <w:t>you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meet the </w: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Income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Eligibility</w:t>
            </w:r>
            <w:r w:rsidRPr="00F5241A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Guidelines for </w: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CSFP?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43C" w:rsidRPr="00F5241A" w:rsidRDefault="003D643C" w:rsidP="00841FD0">
            <w:pPr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93"/>
              <w:ind w:left="62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YES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43C" w:rsidRPr="00F5241A" w:rsidRDefault="003D643C" w:rsidP="00841FD0">
            <w:pPr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93"/>
              <w:ind w:left="62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 xml:space="preserve">       NO</w:t>
            </w:r>
          </w:p>
        </w:tc>
      </w:tr>
    </w:tbl>
    <w:p w:rsidR="003D643C" w:rsidRPr="00AD32B8" w:rsidRDefault="003D643C" w:rsidP="003D643C">
      <w:pPr>
        <w:pStyle w:val="Heading1"/>
        <w:keepNext w:val="0"/>
        <w:widowControl/>
        <w:spacing w:before="77"/>
        <w:rPr>
          <w:rFonts w:eastAsia="Arial"/>
          <w:sz w:val="18"/>
          <w:szCs w:val="18"/>
        </w:rPr>
        <w:sectPr w:rsidR="003D643C" w:rsidRPr="00AD32B8" w:rsidSect="00AD32B8">
          <w:pgSz w:w="12240" w:h="15840" w:code="1"/>
          <w:pgMar w:top="300" w:right="340" w:bottom="280" w:left="480" w:header="300" w:footer="300" w:gutter="0"/>
          <w:cols w:space="720"/>
        </w:sectPr>
      </w:pPr>
      <w:r w:rsidRPr="00AD32B8">
        <w:rPr>
          <w:b/>
          <w:bCs/>
          <w:noProof/>
          <w:snapToGrid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DF7F64" wp14:editId="3826EC6E">
                <wp:simplePos x="0" y="0"/>
                <wp:positionH relativeFrom="page">
                  <wp:posOffset>4155440</wp:posOffset>
                </wp:positionH>
                <wp:positionV relativeFrom="paragraph">
                  <wp:posOffset>-340995</wp:posOffset>
                </wp:positionV>
                <wp:extent cx="102235" cy="102235"/>
                <wp:effectExtent l="0" t="0" r="12065" b="12065"/>
                <wp:wrapNone/>
                <wp:docPr id="8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544" y="-537"/>
                          <a:chExt cx="161" cy="161"/>
                        </a:xfrm>
                      </wpg:grpSpPr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6544" y="-537"/>
                            <a:ext cx="161" cy="161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161"/>
                              <a:gd name="T2" fmla="+- 0 -376 -537"/>
                              <a:gd name="T3" fmla="*/ -376 h 161"/>
                              <a:gd name="T4" fmla="+- 0 6705 6544"/>
                              <a:gd name="T5" fmla="*/ T4 w 161"/>
                              <a:gd name="T6" fmla="+- 0 -376 -537"/>
                              <a:gd name="T7" fmla="*/ -376 h 161"/>
                              <a:gd name="T8" fmla="+- 0 6705 6544"/>
                              <a:gd name="T9" fmla="*/ T8 w 161"/>
                              <a:gd name="T10" fmla="+- 0 -537 -537"/>
                              <a:gd name="T11" fmla="*/ -537 h 161"/>
                              <a:gd name="T12" fmla="+- 0 6544 6544"/>
                              <a:gd name="T13" fmla="*/ T12 w 161"/>
                              <a:gd name="T14" fmla="+- 0 -537 -537"/>
                              <a:gd name="T15" fmla="*/ -537 h 161"/>
                              <a:gd name="T16" fmla="+- 0 6544 6544"/>
                              <a:gd name="T17" fmla="*/ T16 w 161"/>
                              <a:gd name="T18" fmla="+- 0 -376 -537"/>
                              <a:gd name="T19" fmla="*/ -3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27.2pt;margin-top:-26.85pt;width:8.05pt;height:8.05pt;z-index:-251657216;mso-position-horizontal-relative:page" coordorigin="6544,-53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">
                <v:shape id="Freeform 73" o:spid="_x0000_s1027" style="position:absolute;left:6544;top:-53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T9MYA&#10;AADbAAAADwAAAGRycy9kb3ducmV2LnhtbESPQWvCQBSE70L/w/IKvZS6qYeiqatIIWA9qW0Rb4/s&#10;azY0+zbNPjX217tCweMwM98w03nvG3WkLtaBDTwPM1DEZbA1VwY+P4qnMagoyBabwGTgTBHms7vB&#10;FHMbTryh41YqlSAcczTgRNpc61g68hiHoSVO3nfoPEqSXaVth6cE940eZdmL9lhzWnDY0puj8md7&#10;8Aak2Bdff273uNqP1oudvK82k+zXmIf7fvEKSqiXW/i/vbQGxhO4fkk/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2T9MYAAADbAAAADwAAAAAAAAAAAAAAAACYAgAAZHJz&#10;L2Rvd25yZXYueG1sUEsFBgAAAAAEAAQA9QAAAIsDAAAAAA==&#10;" path="m,161r161,l161,,,,,161xe" filled="f" strokeweight=".72pt">
                  <v:path arrowok="t" o:connecttype="custom" o:connectlocs="0,-376;161,-376;161,-537;0,-537;0,-376" o:connectangles="0,0,0,0,0"/>
                </v:shape>
                <w10:wrap anchorx="page"/>
              </v:group>
            </w:pict>
          </mc:Fallback>
        </mc:AlternateContent>
      </w:r>
      <w:r w:rsidRPr="00AD32B8">
        <w:rPr>
          <w:b/>
          <w:bCs/>
          <w:noProof/>
          <w:snapToGrid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490E47" wp14:editId="35B59D39">
                <wp:simplePos x="0" y="0"/>
                <wp:positionH relativeFrom="page">
                  <wp:posOffset>4737735</wp:posOffset>
                </wp:positionH>
                <wp:positionV relativeFrom="paragraph">
                  <wp:posOffset>-340995</wp:posOffset>
                </wp:positionV>
                <wp:extent cx="102235" cy="102235"/>
                <wp:effectExtent l="0" t="0" r="12065" b="12065"/>
                <wp:wrapNone/>
                <wp:docPr id="8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61" y="-537"/>
                          <a:chExt cx="161" cy="161"/>
                        </a:xfrm>
                      </wpg:grpSpPr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7461" y="-537"/>
                            <a:ext cx="161" cy="161"/>
                          </a:xfrm>
                          <a:custGeom>
                            <a:avLst/>
                            <a:gdLst>
                              <a:gd name="T0" fmla="+- 0 7461 7461"/>
                              <a:gd name="T1" fmla="*/ T0 w 161"/>
                              <a:gd name="T2" fmla="+- 0 -376 -537"/>
                              <a:gd name="T3" fmla="*/ -376 h 161"/>
                              <a:gd name="T4" fmla="+- 0 7621 7461"/>
                              <a:gd name="T5" fmla="*/ T4 w 161"/>
                              <a:gd name="T6" fmla="+- 0 -376 -537"/>
                              <a:gd name="T7" fmla="*/ -376 h 161"/>
                              <a:gd name="T8" fmla="+- 0 7621 7461"/>
                              <a:gd name="T9" fmla="*/ T8 w 161"/>
                              <a:gd name="T10" fmla="+- 0 -537 -537"/>
                              <a:gd name="T11" fmla="*/ -537 h 161"/>
                              <a:gd name="T12" fmla="+- 0 7461 7461"/>
                              <a:gd name="T13" fmla="*/ T12 w 161"/>
                              <a:gd name="T14" fmla="+- 0 -537 -537"/>
                              <a:gd name="T15" fmla="*/ -537 h 161"/>
                              <a:gd name="T16" fmla="+- 0 7461 7461"/>
                              <a:gd name="T17" fmla="*/ T16 w 161"/>
                              <a:gd name="T18" fmla="+- 0 -376 -537"/>
                              <a:gd name="T19" fmla="*/ -3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73.05pt;margin-top:-26.85pt;width:8.05pt;height:8.05pt;z-index:-251656192;mso-position-horizontal-relative:page" coordorigin="7461,-53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">
                <v:shape id="Freeform 71" o:spid="_x0000_s1027" style="position:absolute;left:7461;top:-53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iHcYA&#10;AADbAAAADwAAAGRycy9kb3ducmV2LnhtbESPQWvCQBSE70L/w/IKXqRu6qG1qatIIdB6Utsi3h7Z&#10;ZzaYfZtmn5r213eFQo/DzHzDzBa9b9SZulgHNnA/zkARl8HWXBn4eC/upqCiIFtsApOBb4qwmN8M&#10;ZpjbcOENnbdSqQThmKMBJ9LmWsfSkcc4Di1x8g6h8yhJdpW2HV4S3Dd6kmUP2mPNacFhSy+OyuP2&#10;5A1IsS8+f9xutNpP1sudvK02T9mXMcPbfvkMSqiX//Bf+9UamD7C9U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6iHcYAAADbAAAADwAAAAAAAAAAAAAAAACYAgAAZHJz&#10;L2Rvd25yZXYueG1sUEsFBgAAAAAEAAQA9QAAAIsDAAAAAA==&#10;" path="m,161r160,l160,,,,,161xe" filled="f" strokeweight=".72pt">
                  <v:path arrowok="t" o:connecttype="custom" o:connectlocs="0,-376;160,-376;160,-537;0,-537;0,-376" o:connectangles="0,0,0,0,0"/>
                </v:shape>
                <w10:wrap anchorx="page"/>
              </v:group>
            </w:pict>
          </mc:Fallback>
        </mc:AlternateContent>
      </w:r>
      <w:r w:rsidRPr="00AD32B8">
        <w:rPr>
          <w:sz w:val="18"/>
          <w:szCs w:val="18"/>
          <w:u w:val="thick" w:color="000000"/>
        </w:rPr>
        <w:t>Please</w:t>
      </w:r>
      <w:r w:rsidRPr="00AD32B8">
        <w:rPr>
          <w:spacing w:val="-2"/>
          <w:sz w:val="18"/>
          <w:szCs w:val="18"/>
          <w:u w:val="thick" w:color="000000"/>
        </w:rPr>
        <w:t xml:space="preserve"> </w:t>
      </w:r>
      <w:r w:rsidRPr="00AD32B8">
        <w:rPr>
          <w:sz w:val="18"/>
          <w:szCs w:val="18"/>
          <w:u w:val="thick" w:color="000000"/>
        </w:rPr>
        <w:t>print</w:t>
      </w:r>
      <w:r w:rsidRPr="00AD32B8">
        <w:rPr>
          <w:spacing w:val="1"/>
          <w:sz w:val="18"/>
          <w:szCs w:val="18"/>
          <w:u w:val="thick" w:color="000000"/>
        </w:rPr>
        <w:t xml:space="preserve"> </w:t>
      </w:r>
      <w:r w:rsidRPr="00AD32B8">
        <w:rPr>
          <w:spacing w:val="-1"/>
          <w:sz w:val="18"/>
          <w:szCs w:val="18"/>
          <w:u w:val="thick" w:color="000000"/>
        </w:rPr>
        <w:t>and</w:t>
      </w:r>
      <w:r w:rsidRPr="00AD32B8">
        <w:rPr>
          <w:sz w:val="18"/>
          <w:szCs w:val="18"/>
          <w:u w:val="thick" w:color="000000"/>
        </w:rPr>
        <w:t xml:space="preserve"> </w:t>
      </w:r>
      <w:r w:rsidRPr="00AD32B8">
        <w:rPr>
          <w:spacing w:val="-1"/>
          <w:sz w:val="18"/>
          <w:szCs w:val="18"/>
          <w:u w:val="thick" w:color="000000"/>
        </w:rPr>
        <w:t>complete all</w:t>
      </w:r>
      <w:r w:rsidRPr="00AD32B8">
        <w:rPr>
          <w:sz w:val="18"/>
          <w:szCs w:val="18"/>
          <w:u w:val="thick" w:color="000000"/>
        </w:rPr>
        <w:t xml:space="preserve"> information</w:t>
      </w:r>
    </w:p>
    <w:p w:rsidR="003D643C" w:rsidRPr="00F5241A" w:rsidRDefault="003D643C" w:rsidP="003D643C">
      <w:pPr>
        <w:pStyle w:val="BodyText"/>
        <w:widowControl/>
        <w:tabs>
          <w:tab w:val="left" w:pos="6763"/>
        </w:tabs>
        <w:spacing w:before="77"/>
        <w:ind w:right="0"/>
        <w:rPr>
          <w:sz w:val="18"/>
          <w:szCs w:val="18"/>
          <w:highlight w:val="yellow"/>
        </w:rPr>
        <w:sectPr w:rsidR="003D643C" w:rsidRPr="00F5241A">
          <w:type w:val="continuous"/>
          <w:pgSz w:w="12240" w:h="15840"/>
          <w:pgMar w:top="300" w:right="340" w:bottom="280" w:left="480" w:header="720" w:footer="720" w:gutter="0"/>
          <w:cols w:num="2" w:space="720" w:equalWidth="0">
            <w:col w:w="7622" w:space="40"/>
            <w:col w:w="3758"/>
          </w:cols>
        </w:sectPr>
      </w:pPr>
      <w:r>
        <w:rPr>
          <w:sz w:val="18"/>
          <w:szCs w:val="18"/>
        </w:rPr>
        <w:lastRenderedPageBreak/>
        <w:t xml:space="preserve">     </w:t>
      </w:r>
      <w:r w:rsidRPr="00F5241A">
        <w:rPr>
          <w:sz w:val="18"/>
          <w:szCs w:val="18"/>
          <w:highlight w:val="yellow"/>
        </w:rPr>
        <w:t xml:space="preserve">Name </w:t>
      </w:r>
      <w:r w:rsidRPr="00F5241A">
        <w:rPr>
          <w:spacing w:val="-1"/>
          <w:sz w:val="18"/>
          <w:szCs w:val="18"/>
          <w:highlight w:val="yellow"/>
        </w:rPr>
        <w:t>of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Applicant: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</w:rPr>
        <w:t>Birth</w:t>
      </w:r>
      <w:r w:rsidRPr="00F5241A">
        <w:rPr>
          <w:sz w:val="18"/>
          <w:szCs w:val="18"/>
          <w:highlight w:val="yellow"/>
          <w:u w:val="single" w:color="000000"/>
        </w:rPr>
        <w:t xml:space="preserve"> </w:t>
      </w:r>
    </w:p>
    <w:p w:rsidR="003D643C" w:rsidRPr="00F5241A" w:rsidRDefault="003D643C" w:rsidP="003D643C">
      <w:pPr>
        <w:pStyle w:val="BodyText"/>
        <w:widowControl/>
        <w:tabs>
          <w:tab w:val="left" w:pos="4560"/>
          <w:tab w:val="left" w:pos="6721"/>
          <w:tab w:val="left" w:pos="8713"/>
          <w:tab w:val="left" w:pos="9411"/>
          <w:tab w:val="left" w:pos="10173"/>
        </w:tabs>
        <w:spacing w:before="4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lastRenderedPageBreak/>
        <w:tab/>
        <w:t xml:space="preserve">                    (Last)                          (First)</w:t>
      </w:r>
      <w:r w:rsidRPr="00F5241A">
        <w:rPr>
          <w:sz w:val="18"/>
          <w:szCs w:val="18"/>
          <w:highlight w:val="yellow"/>
        </w:rPr>
        <w:tab/>
        <w:t xml:space="preserve">                              </w:t>
      </w:r>
      <w:r w:rsidRPr="00F5241A">
        <w:rPr>
          <w:spacing w:val="-1"/>
          <w:w w:val="95"/>
          <w:sz w:val="18"/>
          <w:szCs w:val="18"/>
          <w:highlight w:val="yellow"/>
        </w:rPr>
        <w:t xml:space="preserve">(M)                                   </w:t>
      </w:r>
      <w:r w:rsidRPr="00F5241A">
        <w:rPr>
          <w:spacing w:val="-1"/>
          <w:sz w:val="18"/>
          <w:szCs w:val="18"/>
          <w:highlight w:val="yellow"/>
        </w:rPr>
        <w:t>MM/</w:t>
      </w:r>
      <w:r w:rsidRPr="00F5241A">
        <w:rPr>
          <w:w w:val="95"/>
          <w:sz w:val="18"/>
          <w:szCs w:val="18"/>
          <w:highlight w:val="yellow"/>
        </w:rPr>
        <w:t>DD/</w:t>
      </w:r>
      <w:r w:rsidRPr="00F5241A">
        <w:rPr>
          <w:spacing w:val="-1"/>
          <w:sz w:val="18"/>
          <w:szCs w:val="18"/>
          <w:highlight w:val="yellow"/>
        </w:rPr>
        <w:t>YYYY</w:t>
      </w:r>
    </w:p>
    <w:p w:rsidR="003D643C" w:rsidRPr="00F5241A" w:rsidRDefault="003D643C" w:rsidP="003D643C">
      <w:pPr>
        <w:widowControl/>
        <w:spacing w:before="1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spacing w:line="204" w:lineRule="exact"/>
        <w:ind w:left="240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>Mailing</w:t>
      </w:r>
    </w:p>
    <w:p w:rsidR="003D643C" w:rsidRPr="00F5241A" w:rsidRDefault="003D643C" w:rsidP="003D643C">
      <w:pPr>
        <w:pStyle w:val="BodyText"/>
        <w:widowControl/>
        <w:tabs>
          <w:tab w:val="left" w:pos="4092"/>
          <w:tab w:val="left" w:pos="4812"/>
          <w:tab w:val="left" w:pos="7136"/>
          <w:tab w:val="left" w:pos="7484"/>
          <w:tab w:val="left" w:pos="8175"/>
          <w:tab w:val="left" w:pos="9998"/>
        </w:tabs>
        <w:spacing w:line="247" w:lineRule="auto"/>
        <w:ind w:left="2400" w:right="1419" w:hanging="2161"/>
        <w:rPr>
          <w:sz w:val="18"/>
          <w:szCs w:val="18"/>
          <w:highlight w:val="yellow"/>
        </w:rPr>
      </w:pPr>
      <w:r w:rsidRPr="00F5241A">
        <w:rPr>
          <w:spacing w:val="-1"/>
          <w:w w:val="95"/>
          <w:sz w:val="18"/>
          <w:szCs w:val="18"/>
          <w:highlight w:val="yellow"/>
        </w:rPr>
        <w:t>Address</w:t>
      </w:r>
      <w:proofErr w:type="gramStart"/>
      <w:r w:rsidRPr="00F5241A">
        <w:rPr>
          <w:spacing w:val="-1"/>
          <w:w w:val="95"/>
          <w:sz w:val="18"/>
          <w:szCs w:val="18"/>
          <w:highlight w:val="yellow"/>
        </w:rPr>
        <w:t>:</w:t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,</w:t>
      </w:r>
      <w:proofErr w:type="gramEnd"/>
      <w:r w:rsidRPr="00F5241A">
        <w:rPr>
          <w:sz w:val="18"/>
          <w:szCs w:val="18"/>
          <w:highlight w:val="yellow"/>
        </w:rPr>
        <w:t xml:space="preserve"> AK Zip__________________</w:t>
      </w:r>
    </w:p>
    <w:p w:rsidR="003D643C" w:rsidRPr="00F5241A" w:rsidRDefault="003D643C" w:rsidP="003D643C">
      <w:pPr>
        <w:pStyle w:val="BodyText"/>
        <w:widowControl/>
        <w:tabs>
          <w:tab w:val="left" w:pos="4812"/>
          <w:tab w:val="left" w:pos="7136"/>
          <w:tab w:val="left" w:pos="7484"/>
          <w:tab w:val="left" w:pos="8175"/>
          <w:tab w:val="left" w:pos="9998"/>
        </w:tabs>
        <w:spacing w:line="247" w:lineRule="auto"/>
        <w:ind w:left="2400" w:right="1419" w:hanging="2161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 xml:space="preserve">                          </w:t>
      </w:r>
      <w:r w:rsidRPr="00F5241A">
        <w:rPr>
          <w:w w:val="95"/>
          <w:sz w:val="18"/>
          <w:szCs w:val="18"/>
          <w:highlight w:val="yellow"/>
        </w:rPr>
        <w:t>Street</w:t>
      </w:r>
      <w:r w:rsidRPr="00F5241A">
        <w:rPr>
          <w:spacing w:val="26"/>
          <w:w w:val="95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or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PO</w:t>
      </w:r>
      <w:r w:rsidRPr="00F5241A">
        <w:rPr>
          <w:spacing w:val="-1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Box                            Apt #</w:t>
      </w:r>
      <w:r w:rsidRPr="00F5241A">
        <w:rPr>
          <w:sz w:val="18"/>
          <w:szCs w:val="18"/>
          <w:highlight w:val="yellow"/>
        </w:rPr>
        <w:tab/>
        <w:t xml:space="preserve">                                            </w:t>
      </w:r>
      <w:r w:rsidRPr="00F5241A">
        <w:rPr>
          <w:spacing w:val="-1"/>
          <w:sz w:val="18"/>
          <w:szCs w:val="18"/>
          <w:highlight w:val="yellow"/>
        </w:rPr>
        <w:t>City</w:t>
      </w:r>
    </w:p>
    <w:p w:rsidR="003D643C" w:rsidRPr="00F5241A" w:rsidRDefault="003D643C" w:rsidP="003D643C">
      <w:pPr>
        <w:widowControl/>
        <w:spacing w:before="4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spacing w:line="204" w:lineRule="exact"/>
        <w:ind w:left="240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>Physical</w:t>
      </w:r>
    </w:p>
    <w:p w:rsidR="003D643C" w:rsidRPr="00F5241A" w:rsidRDefault="003D643C" w:rsidP="003D643C">
      <w:pPr>
        <w:pStyle w:val="BodyText"/>
        <w:widowControl/>
        <w:tabs>
          <w:tab w:val="left" w:pos="4781"/>
          <w:tab w:val="left" w:pos="6906"/>
          <w:tab w:val="left" w:pos="7544"/>
          <w:tab w:val="left" w:pos="8235"/>
          <w:tab w:val="left" w:pos="10058"/>
        </w:tabs>
        <w:spacing w:line="247" w:lineRule="auto"/>
        <w:ind w:left="3103" w:right="1359" w:hanging="2864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>Address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(if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different)</w:t>
      </w:r>
      <w:proofErr w:type="gramStart"/>
      <w:r w:rsidRPr="00F5241A">
        <w:rPr>
          <w:spacing w:val="-1"/>
          <w:sz w:val="18"/>
          <w:szCs w:val="18"/>
          <w:highlight w:val="yellow"/>
        </w:rPr>
        <w:t>: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,</w:t>
      </w:r>
      <w:proofErr w:type="gramEnd"/>
      <w:r w:rsidRPr="00F5241A">
        <w:rPr>
          <w:sz w:val="18"/>
          <w:szCs w:val="18"/>
          <w:highlight w:val="yellow"/>
        </w:rPr>
        <w:t xml:space="preserve"> AK Zip__________________ </w:t>
      </w:r>
    </w:p>
    <w:p w:rsidR="003D643C" w:rsidRPr="00F5241A" w:rsidRDefault="003D643C" w:rsidP="003D643C">
      <w:pPr>
        <w:pStyle w:val="BodyText"/>
        <w:widowControl/>
        <w:tabs>
          <w:tab w:val="left" w:pos="4781"/>
          <w:tab w:val="left" w:pos="6906"/>
          <w:tab w:val="left" w:pos="7544"/>
          <w:tab w:val="left" w:pos="8235"/>
          <w:tab w:val="left" w:pos="10058"/>
        </w:tabs>
        <w:spacing w:line="247" w:lineRule="auto"/>
        <w:ind w:left="3103" w:right="1359" w:hanging="2864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 xml:space="preserve">                                       Street</w:t>
      </w:r>
      <w:r w:rsidRPr="00F5241A">
        <w:rPr>
          <w:spacing w:val="-1"/>
          <w:sz w:val="18"/>
          <w:szCs w:val="18"/>
          <w:highlight w:val="yellow"/>
        </w:rPr>
        <w:tab/>
        <w:t xml:space="preserve">              </w:t>
      </w:r>
      <w:r w:rsidRPr="00F5241A">
        <w:rPr>
          <w:sz w:val="18"/>
          <w:szCs w:val="18"/>
          <w:highlight w:val="yellow"/>
        </w:rPr>
        <w:t>Apt #</w:t>
      </w:r>
      <w:r w:rsidRPr="00F5241A">
        <w:rPr>
          <w:sz w:val="18"/>
          <w:szCs w:val="18"/>
          <w:highlight w:val="yellow"/>
        </w:rPr>
        <w:tab/>
        <w:t xml:space="preserve">                                             </w:t>
      </w:r>
      <w:r w:rsidRPr="00F5241A">
        <w:rPr>
          <w:spacing w:val="-1"/>
          <w:sz w:val="18"/>
          <w:szCs w:val="18"/>
          <w:highlight w:val="yellow"/>
        </w:rPr>
        <w:t>City</w:t>
      </w:r>
    </w:p>
    <w:p w:rsidR="003D643C" w:rsidRPr="00F5241A" w:rsidRDefault="003D643C" w:rsidP="003D643C">
      <w:pPr>
        <w:widowControl/>
        <w:spacing w:before="1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tabs>
          <w:tab w:val="left" w:pos="4444"/>
          <w:tab w:val="left" w:pos="10029"/>
        </w:tabs>
        <w:ind w:left="240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 xml:space="preserve">Home </w:t>
      </w:r>
      <w:r w:rsidRPr="00F5241A">
        <w:rPr>
          <w:spacing w:val="-1"/>
          <w:sz w:val="18"/>
          <w:szCs w:val="18"/>
          <w:highlight w:val="yellow"/>
        </w:rPr>
        <w:t>Phone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</w:rPr>
        <w:t>Message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 xml:space="preserve">Phone: </w:t>
      </w:r>
      <w:r w:rsidRPr="00F5241A">
        <w:rPr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ab/>
      </w:r>
    </w:p>
    <w:p w:rsidR="003D643C" w:rsidRPr="00F5241A" w:rsidRDefault="003D643C" w:rsidP="003D643C">
      <w:pPr>
        <w:widowControl/>
        <w:spacing w:before="7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widowControl/>
        <w:tabs>
          <w:tab w:val="left" w:pos="5088"/>
          <w:tab w:val="left" w:pos="6005"/>
        </w:tabs>
        <w:spacing w:before="77" w:line="207" w:lineRule="exact"/>
        <w:ind w:left="240"/>
        <w:rPr>
          <w:rFonts w:eastAsia="Arial"/>
          <w:sz w:val="18"/>
          <w:szCs w:val="18"/>
          <w:highlight w:val="yellow"/>
        </w:rPr>
      </w:pPr>
      <w:r w:rsidRPr="00F5241A">
        <w:rPr>
          <w:rFonts w:eastAsiaTheme="minorHAnsi"/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8CC65A" wp14:editId="34A2564B">
                <wp:simplePos x="0" y="0"/>
                <wp:positionH relativeFrom="page">
                  <wp:posOffset>3387090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334" y="99"/>
                          <a:chExt cx="161" cy="161"/>
                        </a:xfrm>
                      </wpg:grpSpPr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5334" y="99"/>
                            <a:ext cx="161" cy="161"/>
                          </a:xfrm>
                          <a:custGeom>
                            <a:avLst/>
                            <a:gdLst>
                              <a:gd name="T0" fmla="+- 0 5334 5334"/>
                              <a:gd name="T1" fmla="*/ T0 w 161"/>
                              <a:gd name="T2" fmla="+- 0 260 99"/>
                              <a:gd name="T3" fmla="*/ 260 h 161"/>
                              <a:gd name="T4" fmla="+- 0 5495 5334"/>
                              <a:gd name="T5" fmla="*/ T4 w 161"/>
                              <a:gd name="T6" fmla="+- 0 260 99"/>
                              <a:gd name="T7" fmla="*/ 260 h 161"/>
                              <a:gd name="T8" fmla="+- 0 5495 5334"/>
                              <a:gd name="T9" fmla="*/ T8 w 161"/>
                              <a:gd name="T10" fmla="+- 0 99 99"/>
                              <a:gd name="T11" fmla="*/ 99 h 161"/>
                              <a:gd name="T12" fmla="+- 0 5334 5334"/>
                              <a:gd name="T13" fmla="*/ T12 w 161"/>
                              <a:gd name="T14" fmla="+- 0 99 99"/>
                              <a:gd name="T15" fmla="*/ 99 h 161"/>
                              <a:gd name="T16" fmla="+- 0 5334 5334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66.7pt;margin-top:4.95pt;width:8.05pt;height:8.05pt;z-index:-251655168;mso-position-horizontal-relative:page" coordorigin="5334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">
                <v:shape id="Freeform 69" o:spid="_x0000_s1027" style="position:absolute;left:5334;top:9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Z8cYA&#10;AADbAAAADwAAAGRycy9kb3ducmV2LnhtbESPQWvCQBSE70L/w/IKXqRuKrTY1FWkEGg9qW0Rb4/s&#10;MxvMvk2zT03767tCocdhZr5hZoveN+pMXawDG7gfZ6CIy2Brrgx8vBd3U1BRkC02gcnAN0VYzG8G&#10;M8xtuPCGzlupVIJwzNGAE2lzrWPpyGMch5Y4eYfQeZQku0rbDi8J7hs9ybJH7bHmtOCwpRdH5XF7&#10;8gak2BefP243Wu0n6+VO3labp+zLmOFtv3wGJdTLf/iv/WoNTB/g+i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CZ8cYAAADbAAAADwAAAAAAAAAAAAAAAACYAgAAZHJz&#10;L2Rvd25yZXYueG1sUEsFBgAAAAAEAAQA9QAAAIsD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rFonts w:eastAsiaTheme="minorHAnsi"/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D54ECA" wp14:editId="5C3C8987">
                <wp:simplePos x="0" y="0"/>
                <wp:positionH relativeFrom="page">
                  <wp:posOffset>3969385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251" y="99"/>
                          <a:chExt cx="161" cy="161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6251" y="99"/>
                            <a:ext cx="161" cy="161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61"/>
                              <a:gd name="T2" fmla="+- 0 260 99"/>
                              <a:gd name="T3" fmla="*/ 260 h 161"/>
                              <a:gd name="T4" fmla="+- 0 6411 6251"/>
                              <a:gd name="T5" fmla="*/ T4 w 161"/>
                              <a:gd name="T6" fmla="+- 0 260 99"/>
                              <a:gd name="T7" fmla="*/ 260 h 161"/>
                              <a:gd name="T8" fmla="+- 0 6411 6251"/>
                              <a:gd name="T9" fmla="*/ T8 w 161"/>
                              <a:gd name="T10" fmla="+- 0 99 99"/>
                              <a:gd name="T11" fmla="*/ 99 h 161"/>
                              <a:gd name="T12" fmla="+- 0 6251 6251"/>
                              <a:gd name="T13" fmla="*/ T12 w 161"/>
                              <a:gd name="T14" fmla="+- 0 99 99"/>
                              <a:gd name="T15" fmla="*/ 99 h 161"/>
                              <a:gd name="T16" fmla="+- 0 6251 6251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12.55pt;margin-top:4.95pt;width:8.05pt;height:8.05pt;z-index:-251654144;mso-position-horizontal-relative:page" coordorigin="6251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">
                <v:shape id="Freeform 67" o:spid="_x0000_s1027" style="position:absolute;left:6251;top:9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kHsYA&#10;AADbAAAADwAAAGRycy9kb3ducmV2LnhtbESPQWvCQBSE70L/w/IKXqRuaqHY1FWkEGg9qW0Rb4/s&#10;MxvMvk2zT03767tCocdhZr5hZoveN+pMXawDG7gfZ6CIy2Brrgx8vBd3U1BRkC02gcnAN0VYzG8G&#10;M8xtuPCGzlupVIJwzNGAE2lzrWPpyGMch5Y4eYfQeZQku0rbDi8J7hs9ybJH7bHmtOCwpRdH5XF7&#10;8gak2BefP243Wu0n6+VO3labp+zLmOFtv3wGJdTLf/iv/WoNTB/g+i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WkHsYAAADbAAAADwAAAAAAAAAAAAAAAACYAgAAZHJz&#10;L2Rvd25yZXYueG1sUEsFBgAAAAAEAAQA9QAAAIsDAAAAAA==&#10;" path="m,161r160,l160,,,,,161xe" filled="f" strokeweight=".72pt">
                  <v:path arrowok="t" o:connecttype="custom" o:connectlocs="0,260;160,260;160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sz w:val="18"/>
          <w:szCs w:val="18"/>
          <w:highlight w:val="yellow"/>
        </w:rPr>
        <w:t xml:space="preserve">Are </w:t>
      </w:r>
      <w:r w:rsidRPr="00F5241A">
        <w:rPr>
          <w:spacing w:val="-1"/>
          <w:sz w:val="18"/>
          <w:szCs w:val="18"/>
          <w:highlight w:val="yellow"/>
        </w:rPr>
        <w:t>you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Hispanic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or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Latino?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(</w:t>
      </w:r>
      <w:r w:rsidRPr="00F5241A">
        <w:rPr>
          <w:i/>
          <w:spacing w:val="-1"/>
          <w:sz w:val="18"/>
          <w:szCs w:val="18"/>
          <w:highlight w:val="yellow"/>
        </w:rPr>
        <w:t>Please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choose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only</w:t>
      </w:r>
      <w:r w:rsidRPr="00F5241A">
        <w:rPr>
          <w:i/>
          <w:spacing w:val="1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>one</w:t>
      </w:r>
      <w:r w:rsidRPr="00F5241A">
        <w:rPr>
          <w:sz w:val="18"/>
          <w:szCs w:val="18"/>
          <w:highlight w:val="yellow"/>
        </w:rPr>
        <w:t>):</w:t>
      </w:r>
      <w:r w:rsidRPr="00F5241A">
        <w:rPr>
          <w:sz w:val="18"/>
          <w:szCs w:val="18"/>
          <w:highlight w:val="yellow"/>
        </w:rPr>
        <w:tab/>
      </w:r>
      <w:r w:rsidRPr="00F5241A">
        <w:rPr>
          <w:spacing w:val="-1"/>
          <w:sz w:val="18"/>
          <w:szCs w:val="18"/>
          <w:highlight w:val="yellow"/>
        </w:rPr>
        <w:t>YES</w:t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>NO</w:t>
      </w:r>
    </w:p>
    <w:p w:rsidR="003D643C" w:rsidRPr="00F5241A" w:rsidRDefault="003D643C" w:rsidP="003D643C">
      <w:pPr>
        <w:pStyle w:val="BodyText"/>
        <w:widowControl/>
        <w:tabs>
          <w:tab w:val="left" w:pos="5064"/>
          <w:tab w:val="left" w:pos="5588"/>
          <w:tab w:val="left" w:pos="8190"/>
          <w:tab w:val="left" w:pos="8694"/>
        </w:tabs>
        <w:ind w:left="2698" w:right="2219" w:hanging="2458"/>
        <w:rPr>
          <w:sz w:val="18"/>
          <w:szCs w:val="18"/>
          <w:highlight w:val="yellow"/>
        </w:rPr>
      </w:pP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74DA56" wp14:editId="32E8C400">
                <wp:simplePos x="0" y="0"/>
                <wp:positionH relativeFrom="page">
                  <wp:posOffset>3703955</wp:posOffset>
                </wp:positionH>
                <wp:positionV relativeFrom="paragraph">
                  <wp:posOffset>13970</wp:posOffset>
                </wp:positionV>
                <wp:extent cx="102235" cy="102235"/>
                <wp:effectExtent l="0" t="0" r="12065" b="12065"/>
                <wp:wrapNone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833" y="22"/>
                          <a:chExt cx="161" cy="161"/>
                        </a:xfrm>
                      </wpg:grpSpPr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5833" y="22"/>
                            <a:ext cx="161" cy="161"/>
                          </a:xfrm>
                          <a:custGeom>
                            <a:avLst/>
                            <a:gdLst>
                              <a:gd name="T0" fmla="+- 0 5833 5833"/>
                              <a:gd name="T1" fmla="*/ T0 w 161"/>
                              <a:gd name="T2" fmla="+- 0 183 22"/>
                              <a:gd name="T3" fmla="*/ 183 h 161"/>
                              <a:gd name="T4" fmla="+- 0 5994 5833"/>
                              <a:gd name="T5" fmla="*/ T4 w 161"/>
                              <a:gd name="T6" fmla="+- 0 183 22"/>
                              <a:gd name="T7" fmla="*/ 183 h 161"/>
                              <a:gd name="T8" fmla="+- 0 5994 5833"/>
                              <a:gd name="T9" fmla="*/ T8 w 161"/>
                              <a:gd name="T10" fmla="+- 0 22 22"/>
                              <a:gd name="T11" fmla="*/ 22 h 161"/>
                              <a:gd name="T12" fmla="+- 0 5833 5833"/>
                              <a:gd name="T13" fmla="*/ T12 w 161"/>
                              <a:gd name="T14" fmla="+- 0 22 22"/>
                              <a:gd name="T15" fmla="*/ 22 h 161"/>
                              <a:gd name="T16" fmla="+- 0 5833 5833"/>
                              <a:gd name="T17" fmla="*/ T16 w 161"/>
                              <a:gd name="T18" fmla="+- 0 183 22"/>
                              <a:gd name="T19" fmla="*/ 1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1.65pt;margin-top:1.1pt;width:8.05pt;height:8.05pt;z-index:-251653120;mso-position-horizontal-relative:page" coordorigin="5833,2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">
                <v:shape id="Freeform 65" o:spid="_x0000_s1027" style="position:absolute;left:5833;top:2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f8sYA&#10;AADbAAAADwAAAGRycy9kb3ducmV2LnhtbESPQWvCQBSE70L/w/IKvZS60YPY1FWkELCeqm0Rb4/s&#10;azY0+zbNPjX117tCweMwM98ws0XvG3WkLtaBDYyGGSjiMtiaKwOfH8XTFFQUZItNYDLwRxEW87vB&#10;DHMbTryh41YqlSAcczTgRNpc61g68hiHoSVO3nfoPEqSXaVth6cE940eZ9lEe6w5LThs6dVR+bM9&#10;eANS7Iuvs9s9rvfj9+VO3tab5+zXmIf7fvkCSqiXW/i/vbIGpiO4fkk/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uf8sYAAADbAAAADwAAAAAAAAAAAAAAAACYAgAAZHJz&#10;L2Rvd25yZXYueG1sUEsFBgAAAAAEAAQA9QAAAIsDAAAAAA==&#10;" path="m,161r161,l161,,,,,161xe" filled="f" strokeweight=".72pt">
                  <v:path arrowok="t" o:connecttype="custom" o:connectlocs="0,183;161,183;161,22;0,22;0,183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B3F4AA" wp14:editId="60BDEE3B">
                <wp:simplePos x="0" y="0"/>
                <wp:positionH relativeFrom="page">
                  <wp:posOffset>5676265</wp:posOffset>
                </wp:positionH>
                <wp:positionV relativeFrom="paragraph">
                  <wp:posOffset>13970</wp:posOffset>
                </wp:positionV>
                <wp:extent cx="102870" cy="102235"/>
                <wp:effectExtent l="0" t="0" r="11430" b="12065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235"/>
                          <a:chOff x="8939" y="22"/>
                          <a:chExt cx="162" cy="161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8939" y="22"/>
                            <a:ext cx="162" cy="161"/>
                          </a:xfrm>
                          <a:custGeom>
                            <a:avLst/>
                            <a:gdLst>
                              <a:gd name="T0" fmla="+- 0 8939 8939"/>
                              <a:gd name="T1" fmla="*/ T0 w 162"/>
                              <a:gd name="T2" fmla="+- 0 183 22"/>
                              <a:gd name="T3" fmla="*/ 183 h 161"/>
                              <a:gd name="T4" fmla="+- 0 9100 8939"/>
                              <a:gd name="T5" fmla="*/ T4 w 162"/>
                              <a:gd name="T6" fmla="+- 0 183 22"/>
                              <a:gd name="T7" fmla="*/ 183 h 161"/>
                              <a:gd name="T8" fmla="+- 0 9100 8939"/>
                              <a:gd name="T9" fmla="*/ T8 w 162"/>
                              <a:gd name="T10" fmla="+- 0 22 22"/>
                              <a:gd name="T11" fmla="*/ 22 h 161"/>
                              <a:gd name="T12" fmla="+- 0 8939 8939"/>
                              <a:gd name="T13" fmla="*/ T12 w 162"/>
                              <a:gd name="T14" fmla="+- 0 22 22"/>
                              <a:gd name="T15" fmla="*/ 22 h 161"/>
                              <a:gd name="T16" fmla="+- 0 8939 8939"/>
                              <a:gd name="T17" fmla="*/ T16 w 162"/>
                              <a:gd name="T18" fmla="+- 0 183 22"/>
                              <a:gd name="T19" fmla="*/ 1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46.95pt;margin-top:1.1pt;width:8.1pt;height:8.05pt;z-index:-251652096;mso-position-horizontal-relative:page" coordorigin="8939,22" coordsize="16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">
                <v:shape id="Freeform 63" o:spid="_x0000_s1027" style="position:absolute;left:8939;top:22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CTMMA&#10;AADbAAAADwAAAGRycy9kb3ducmV2LnhtbESPQWvCQBSE7wX/w/KE3uqmOWhNXUMVhN7EpLXXZ/Y1&#10;G5p9G7Mbjf/eLRR6HGbmG2aVj7YVF+p941jB8ywBQVw53XCt4KPcPb2A8AFZY+uYFNzIQ76ePKww&#10;0+7KB7oUoRYRwj5DBSaELpPSV4Ys+pnriKP37XqLIcq+lrrHa4TbVqZJMpcWG44LBjvaGqp+isEq&#10;KOalPh/59LUvu401wyn93IdUqcfp+PYKItAY/sN/7XetYLGE3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ICTMMAAADbAAAADwAAAAAAAAAAAAAAAACYAgAAZHJzL2Rv&#10;d25yZXYueG1sUEsFBgAAAAAEAAQA9QAAAIgDAAAAAA==&#10;" path="m,161r161,l161,,,,,161xe" filled="f" strokeweight=".72pt">
                  <v:path arrowok="t" o:connecttype="custom" o:connectlocs="0,183;161,183;161,22;0,22;0,183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692A6B" wp14:editId="6A8D34AB">
                <wp:simplePos x="0" y="0"/>
                <wp:positionH relativeFrom="page">
                  <wp:posOffset>1868805</wp:posOffset>
                </wp:positionH>
                <wp:positionV relativeFrom="paragraph">
                  <wp:posOffset>146685</wp:posOffset>
                </wp:positionV>
                <wp:extent cx="102235" cy="102235"/>
                <wp:effectExtent l="0" t="0" r="12065" b="12065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943" y="231"/>
                          <a:chExt cx="161" cy="161"/>
                        </a:xfrm>
                      </wpg:grpSpPr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2943" y="231"/>
                            <a:ext cx="161" cy="161"/>
                          </a:xfrm>
                          <a:custGeom>
                            <a:avLst/>
                            <a:gdLst>
                              <a:gd name="T0" fmla="+- 0 2943 2943"/>
                              <a:gd name="T1" fmla="*/ T0 w 161"/>
                              <a:gd name="T2" fmla="+- 0 392 231"/>
                              <a:gd name="T3" fmla="*/ 392 h 161"/>
                              <a:gd name="T4" fmla="+- 0 3104 2943"/>
                              <a:gd name="T5" fmla="*/ T4 w 161"/>
                              <a:gd name="T6" fmla="+- 0 392 231"/>
                              <a:gd name="T7" fmla="*/ 392 h 161"/>
                              <a:gd name="T8" fmla="+- 0 3104 2943"/>
                              <a:gd name="T9" fmla="*/ T8 w 161"/>
                              <a:gd name="T10" fmla="+- 0 231 231"/>
                              <a:gd name="T11" fmla="*/ 231 h 161"/>
                              <a:gd name="T12" fmla="+- 0 2943 2943"/>
                              <a:gd name="T13" fmla="*/ T12 w 161"/>
                              <a:gd name="T14" fmla="+- 0 231 231"/>
                              <a:gd name="T15" fmla="*/ 231 h 161"/>
                              <a:gd name="T16" fmla="+- 0 2943 2943"/>
                              <a:gd name="T17" fmla="*/ T16 w 161"/>
                              <a:gd name="T18" fmla="+- 0 392 231"/>
                              <a:gd name="T19" fmla="*/ 39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47.15pt;margin-top:11.55pt;width:8.05pt;height:8.05pt;z-index:-251651072;mso-position-horizontal-relative:page" coordorigin="2943,23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">
                <v:shape id="Freeform 61" o:spid="_x0000_s1027" style="position:absolute;left:2943;top:23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SOsYA&#10;AADbAAAADwAAAGRycy9kb3ducmV2LnhtbESPQWvCQBSE70L/w/IKXkrd1ENtU1eRQqD1pLZFvD2y&#10;z2ww+zbNPjXtr+8KBY/DzHzDTOe9b9SJulgHNvAwykARl8HWXBn4/Cjun0BFQbbYBCYDPxRhPrsZ&#10;TDG34cxrOm2kUgnCMUcDTqTNtY6lI49xFFri5O1D51GS7CptOzwnuG/0OMsetcea04LDll4dlYfN&#10;0RuQYld8/brt3XI3Xi228r5cP2ffxgxv+8ULKKFeruH/9ps1MJnA5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SOsYAAADbAAAADwAAAAAAAAAAAAAAAACYAgAAZHJz&#10;L2Rvd25yZXYueG1sUEsFBgAAAAAEAAQA9QAAAIsDAAAAAA==&#10;" path="m,161r161,l161,,,,,161xe" filled="f" strokeweight=".72pt">
                  <v:path arrowok="t" o:connecttype="custom" o:connectlocs="0,392;161,392;161,231;0,231;0,392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62A703E" wp14:editId="6520D87B">
                <wp:simplePos x="0" y="0"/>
                <wp:positionH relativeFrom="page">
                  <wp:posOffset>3371850</wp:posOffset>
                </wp:positionH>
                <wp:positionV relativeFrom="paragraph">
                  <wp:posOffset>146685</wp:posOffset>
                </wp:positionV>
                <wp:extent cx="102235" cy="102235"/>
                <wp:effectExtent l="0" t="0" r="12065" b="12065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310" y="231"/>
                          <a:chExt cx="161" cy="161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5310" y="231"/>
                            <a:ext cx="161" cy="161"/>
                          </a:xfrm>
                          <a:custGeom>
                            <a:avLst/>
                            <a:gdLst>
                              <a:gd name="T0" fmla="+- 0 5310 5310"/>
                              <a:gd name="T1" fmla="*/ T0 w 161"/>
                              <a:gd name="T2" fmla="+- 0 392 231"/>
                              <a:gd name="T3" fmla="*/ 392 h 161"/>
                              <a:gd name="T4" fmla="+- 0 5471 5310"/>
                              <a:gd name="T5" fmla="*/ T4 w 161"/>
                              <a:gd name="T6" fmla="+- 0 392 231"/>
                              <a:gd name="T7" fmla="*/ 392 h 161"/>
                              <a:gd name="T8" fmla="+- 0 5471 5310"/>
                              <a:gd name="T9" fmla="*/ T8 w 161"/>
                              <a:gd name="T10" fmla="+- 0 231 231"/>
                              <a:gd name="T11" fmla="*/ 231 h 161"/>
                              <a:gd name="T12" fmla="+- 0 5310 5310"/>
                              <a:gd name="T13" fmla="*/ T12 w 161"/>
                              <a:gd name="T14" fmla="+- 0 231 231"/>
                              <a:gd name="T15" fmla="*/ 231 h 161"/>
                              <a:gd name="T16" fmla="+- 0 5310 5310"/>
                              <a:gd name="T17" fmla="*/ T16 w 161"/>
                              <a:gd name="T18" fmla="+- 0 392 231"/>
                              <a:gd name="T19" fmla="*/ 39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65.5pt;margin-top:11.55pt;width:8.05pt;height:8.05pt;z-index:-251650048;mso-position-horizontal-relative:page" coordorigin="5310,23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">
                <v:shape id="Freeform 59" o:spid="_x0000_s1027" style="position:absolute;left:5310;top:23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p1sYA&#10;AADbAAAADwAAAGRycy9kb3ducmV2LnhtbESPQUvDQBSE74L/YXmCF2k2FtQauy1FCGhPtraU3h7Z&#10;ZzaYfRuzzzb6692C0OMwM98w0/ngW3WgPjaBDdxmOSjiKtiGawOb93I0ARUF2WIbmAz8UIT57PJi&#10;ioUNR17RYS21ShCOBRpwIl2hdawceYxZ6IiT9xF6j5JkX2vb4zHBfavHeX6vPTacFhx29Oyo+lx/&#10;ewNS7svtr9vdLPfjt8VOXperx/zLmOurYfEESmiQc/i//WINPNz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Xp1sYAAADbAAAADwAAAAAAAAAAAAAAAACYAgAAZHJz&#10;L2Rvd25yZXYueG1sUEsFBgAAAAAEAAQA9QAAAIsDAAAAAA==&#10;" path="m,161r161,l161,,,,,161xe" filled="f" strokeweight=".72pt">
                  <v:path arrowok="t" o:connecttype="custom" o:connectlocs="0,392;161,392;161,231;0,231;0,392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1DDE58" wp14:editId="6CE7B2E1">
                <wp:simplePos x="0" y="0"/>
                <wp:positionH relativeFrom="page">
                  <wp:posOffset>5359400</wp:posOffset>
                </wp:positionH>
                <wp:positionV relativeFrom="paragraph">
                  <wp:posOffset>146685</wp:posOffset>
                </wp:positionV>
                <wp:extent cx="102235" cy="102235"/>
                <wp:effectExtent l="0" t="0" r="12065" b="12065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40" y="231"/>
                          <a:chExt cx="161" cy="161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8440" y="231"/>
                            <a:ext cx="161" cy="161"/>
                          </a:xfrm>
                          <a:custGeom>
                            <a:avLst/>
                            <a:gdLst>
                              <a:gd name="T0" fmla="+- 0 8440 8440"/>
                              <a:gd name="T1" fmla="*/ T0 w 161"/>
                              <a:gd name="T2" fmla="+- 0 392 231"/>
                              <a:gd name="T3" fmla="*/ 392 h 161"/>
                              <a:gd name="T4" fmla="+- 0 8601 8440"/>
                              <a:gd name="T5" fmla="*/ T4 w 161"/>
                              <a:gd name="T6" fmla="+- 0 392 231"/>
                              <a:gd name="T7" fmla="*/ 392 h 161"/>
                              <a:gd name="T8" fmla="+- 0 8601 8440"/>
                              <a:gd name="T9" fmla="*/ T8 w 161"/>
                              <a:gd name="T10" fmla="+- 0 231 231"/>
                              <a:gd name="T11" fmla="*/ 231 h 161"/>
                              <a:gd name="T12" fmla="+- 0 8440 8440"/>
                              <a:gd name="T13" fmla="*/ T12 w 161"/>
                              <a:gd name="T14" fmla="+- 0 231 231"/>
                              <a:gd name="T15" fmla="*/ 231 h 161"/>
                              <a:gd name="T16" fmla="+- 0 8440 8440"/>
                              <a:gd name="T17" fmla="*/ T16 w 161"/>
                              <a:gd name="T18" fmla="+- 0 392 231"/>
                              <a:gd name="T19" fmla="*/ 39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22pt;margin-top:11.55pt;width:8.05pt;height:8.05pt;z-index:-251649024;mso-position-horizontal-relative:page" coordorigin="8440,23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">
                <v:shape id="Freeform 57" o:spid="_x0000_s1027" style="position:absolute;left:8440;top:23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UOcYA&#10;AADbAAAADwAAAGRycy9kb3ducmV2LnhtbESPQUvDQBSE74L/YXmCF2k2VtAauy1FCGhPtraU3h7Z&#10;ZzaYfRuzzzb6692C0OMwM98w0/ngW3WgPjaBDdxmOSjiKtiGawOb93I0ARUF2WIbmAz8UIT57PJi&#10;ioUNR17RYS21ShCOBRpwIl2hdawceYxZ6IiT9xF6j5JkX2vb4zHBfavHeX6vPTacFhx29Oyo+lx/&#10;ewNS7svtr9vdLPfjt8VOXperx/zLmOurYfEESmiQc/i//WINPNz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DUOcYAAADbAAAADwAAAAAAAAAAAAAAAACYAgAAZHJz&#10;L2Rvd25yZXYueG1sUEsFBgAAAAAEAAQA9QAAAIsDAAAAAA==&#10;" path="m,161r161,l161,,,,,161xe" filled="f" strokeweight=".72pt">
                  <v:path arrowok="t" o:connecttype="custom" o:connectlocs="0,392;161,392;161,231;0,231;0,392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sz w:val="18"/>
          <w:szCs w:val="18"/>
          <w:highlight w:val="yellow"/>
        </w:rPr>
        <w:t xml:space="preserve">What </w:t>
      </w:r>
      <w:r w:rsidRPr="00F5241A">
        <w:rPr>
          <w:spacing w:val="-1"/>
          <w:sz w:val="18"/>
          <w:szCs w:val="18"/>
          <w:highlight w:val="yellow"/>
        </w:rPr>
        <w:t>is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race?</w:t>
      </w:r>
      <w:r w:rsidRPr="00F5241A">
        <w:rPr>
          <w:spacing w:val="2"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(Please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choose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  <w:u w:val="single" w:color="000000"/>
        </w:rPr>
        <w:t>one</w:t>
      </w:r>
      <w:r w:rsidRPr="00F5241A">
        <w:rPr>
          <w:i/>
          <w:spacing w:val="-2"/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i/>
          <w:sz w:val="18"/>
          <w:szCs w:val="18"/>
          <w:highlight w:val="yellow"/>
          <w:u w:val="single" w:color="000000"/>
        </w:rPr>
        <w:t>or more</w:t>
      </w:r>
      <w:r w:rsidRPr="00F5241A">
        <w:rPr>
          <w:i/>
          <w:sz w:val="18"/>
          <w:szCs w:val="18"/>
          <w:highlight w:val="yellow"/>
        </w:rPr>
        <w:t>)</w:t>
      </w:r>
      <w:r w:rsidRPr="00F5241A">
        <w:rPr>
          <w:i/>
          <w:sz w:val="18"/>
          <w:szCs w:val="18"/>
          <w:highlight w:val="yellow"/>
        </w:rPr>
        <w:tab/>
      </w:r>
      <w:r w:rsidRPr="00F5241A">
        <w:rPr>
          <w:i/>
          <w:sz w:val="18"/>
          <w:szCs w:val="18"/>
          <w:highlight w:val="yellow"/>
        </w:rPr>
        <w:tab/>
      </w:r>
      <w:proofErr w:type="gramStart"/>
      <w:r w:rsidRPr="00F5241A">
        <w:rPr>
          <w:spacing w:val="-1"/>
          <w:sz w:val="18"/>
          <w:szCs w:val="18"/>
          <w:highlight w:val="yellow"/>
        </w:rPr>
        <w:t>Alaska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Native/American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Indian;</w:t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>Asian;</w:t>
      </w:r>
      <w:r w:rsidRPr="00F5241A">
        <w:rPr>
          <w:spacing w:val="6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Black/African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American;</w:t>
      </w:r>
      <w:r w:rsidRPr="00F5241A">
        <w:rPr>
          <w:spacing w:val="-1"/>
          <w:sz w:val="18"/>
          <w:szCs w:val="18"/>
          <w:highlight w:val="yellow"/>
        </w:rPr>
        <w:tab/>
        <w:t>Native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Hawaiian/Pacific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Islander;</w:t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>White.</w:t>
      </w:r>
      <w:proofErr w:type="gramEnd"/>
    </w:p>
    <w:p w:rsidR="003D643C" w:rsidRPr="00F5241A" w:rsidRDefault="003D643C" w:rsidP="003D643C">
      <w:pPr>
        <w:widowControl/>
        <w:spacing w:before="10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widowControl/>
        <w:ind w:left="240"/>
        <w:rPr>
          <w:rFonts w:eastAsia="Arial"/>
          <w:sz w:val="18"/>
          <w:szCs w:val="18"/>
          <w:highlight w:val="yellow"/>
        </w:rPr>
      </w:pPr>
      <w:r w:rsidRPr="00F5241A">
        <w:rPr>
          <w:i/>
          <w:spacing w:val="-1"/>
          <w:sz w:val="18"/>
          <w:szCs w:val="18"/>
          <w:highlight w:val="yellow"/>
        </w:rPr>
        <w:t>Racial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and/or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 xml:space="preserve">ethnic </w:t>
      </w:r>
      <w:r w:rsidRPr="00F5241A">
        <w:rPr>
          <w:i/>
          <w:sz w:val="18"/>
          <w:szCs w:val="18"/>
          <w:highlight w:val="yellow"/>
        </w:rPr>
        <w:t>data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collected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 xml:space="preserve">on </w:t>
      </w:r>
      <w:r w:rsidRPr="00F5241A">
        <w:rPr>
          <w:i/>
          <w:spacing w:val="-1"/>
          <w:sz w:val="18"/>
          <w:szCs w:val="18"/>
          <w:highlight w:val="yellow"/>
        </w:rPr>
        <w:t>this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>form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has</w:t>
      </w:r>
      <w:r w:rsidRPr="00F5241A">
        <w:rPr>
          <w:i/>
          <w:spacing w:val="1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>NO</w:t>
      </w:r>
      <w:r w:rsidRPr="00F5241A">
        <w:rPr>
          <w:i/>
          <w:spacing w:val="-1"/>
          <w:sz w:val="18"/>
          <w:szCs w:val="18"/>
          <w:highlight w:val="yellow"/>
        </w:rPr>
        <w:t xml:space="preserve"> EFFECT</w:t>
      </w:r>
      <w:r w:rsidRPr="00F5241A">
        <w:rPr>
          <w:i/>
          <w:sz w:val="18"/>
          <w:szCs w:val="18"/>
          <w:highlight w:val="yellow"/>
        </w:rPr>
        <w:t xml:space="preserve"> ON</w:t>
      </w:r>
      <w:r w:rsidRPr="00F5241A">
        <w:rPr>
          <w:i/>
          <w:spacing w:val="-1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 xml:space="preserve">THE ELIGIBILITY </w:t>
      </w:r>
      <w:r w:rsidRPr="00F5241A">
        <w:rPr>
          <w:i/>
          <w:spacing w:val="-1"/>
          <w:sz w:val="18"/>
          <w:szCs w:val="18"/>
          <w:highlight w:val="yellow"/>
        </w:rPr>
        <w:t>DETERMINATION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OF</w:t>
      </w:r>
      <w:r w:rsidRPr="00F5241A">
        <w:rPr>
          <w:i/>
          <w:sz w:val="18"/>
          <w:szCs w:val="18"/>
          <w:highlight w:val="yellow"/>
        </w:rPr>
        <w:t xml:space="preserve"> THE </w:t>
      </w:r>
      <w:r w:rsidRPr="00F5241A">
        <w:rPr>
          <w:i/>
          <w:spacing w:val="-1"/>
          <w:sz w:val="18"/>
          <w:szCs w:val="18"/>
          <w:highlight w:val="yellow"/>
        </w:rPr>
        <w:t>HOUSEHOLD.</w:t>
      </w:r>
    </w:p>
    <w:p w:rsidR="003D643C" w:rsidRPr="00F5241A" w:rsidRDefault="003D643C" w:rsidP="003D643C">
      <w:pPr>
        <w:widowControl/>
        <w:spacing w:before="1"/>
        <w:rPr>
          <w:rFonts w:eastAsia="Arial"/>
          <w:i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tabs>
          <w:tab w:val="left" w:pos="5325"/>
          <w:tab w:val="left" w:pos="11086"/>
        </w:tabs>
        <w:ind w:left="240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>Primary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language: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How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many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people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household?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ab/>
      </w:r>
    </w:p>
    <w:p w:rsidR="003D643C" w:rsidRPr="00F5241A" w:rsidRDefault="003D643C" w:rsidP="003D643C">
      <w:pPr>
        <w:widowControl/>
        <w:spacing w:before="5"/>
        <w:rPr>
          <w:rFonts w:eastAsia="Arial"/>
          <w:sz w:val="18"/>
          <w:szCs w:val="18"/>
          <w:highlight w:val="yellow"/>
        </w:rPr>
      </w:pPr>
    </w:p>
    <w:p w:rsidR="003D643C" w:rsidRPr="00AD32B8" w:rsidRDefault="003D643C" w:rsidP="003D643C">
      <w:pPr>
        <w:pStyle w:val="BodyText"/>
        <w:widowControl/>
        <w:tabs>
          <w:tab w:val="left" w:pos="5325"/>
          <w:tab w:val="left" w:pos="5897"/>
          <w:tab w:val="left" w:pos="6978"/>
        </w:tabs>
        <w:spacing w:before="77"/>
        <w:ind w:left="240"/>
        <w:rPr>
          <w:sz w:val="18"/>
          <w:szCs w:val="18"/>
        </w:rPr>
      </w:pP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C64492" wp14:editId="44415EFE">
                <wp:simplePos x="0" y="0"/>
                <wp:positionH relativeFrom="page">
                  <wp:posOffset>3900805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7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143" y="99"/>
                          <a:chExt cx="161" cy="161"/>
                        </a:xfrm>
                      </wpg:grpSpPr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6143" y="99"/>
                            <a:ext cx="161" cy="161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161"/>
                              <a:gd name="T2" fmla="+- 0 260 99"/>
                              <a:gd name="T3" fmla="*/ 260 h 161"/>
                              <a:gd name="T4" fmla="+- 0 6303 6143"/>
                              <a:gd name="T5" fmla="*/ T4 w 161"/>
                              <a:gd name="T6" fmla="+- 0 260 99"/>
                              <a:gd name="T7" fmla="*/ 260 h 161"/>
                              <a:gd name="T8" fmla="+- 0 6303 6143"/>
                              <a:gd name="T9" fmla="*/ T8 w 161"/>
                              <a:gd name="T10" fmla="+- 0 99 99"/>
                              <a:gd name="T11" fmla="*/ 99 h 161"/>
                              <a:gd name="T12" fmla="+- 0 6143 6143"/>
                              <a:gd name="T13" fmla="*/ T12 w 161"/>
                              <a:gd name="T14" fmla="+- 0 99 99"/>
                              <a:gd name="T15" fmla="*/ 99 h 161"/>
                              <a:gd name="T16" fmla="+- 0 6143 6143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07.15pt;margin-top:4.95pt;width:8.05pt;height:8.05pt;z-index:-251648000;mso-position-horizontal-relative:page" coordorigin="6143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">
                <v:shape id="Freeform 55" o:spid="_x0000_s1027" style="position:absolute;left:6143;top:9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v1ccA&#10;AADbAAAADwAAAGRycy9kb3ducmV2LnhtbESPS2vDMBCE74X+B7GFXEojJ4c+3CghFAxpTnm0hNwW&#10;a2OZWCvX2iZufn1VCPQ4zMw3zGTW+0adqIt1YAOjYQaKuAy25srAx7Z4eAYVBdliE5gM/FCE2fT2&#10;ZoK5DWde02kjlUoQjjkacCJtrnUsHXmMw9ASJ+8QOo+SZFdp2+E5wX2jx1n2qD3WnBYctvTmqDxu&#10;vr0BKfbF58Xt7pf78Wq+k/fl+iX7MmZw189fQQn18h++thfWwNMI/r6kH6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O79XHAAAA2wAAAA8AAAAAAAAAAAAAAAAAmAIAAGRy&#10;cy9kb3ducmV2LnhtbFBLBQYAAAAABAAEAPUAAACMAwAAAAA=&#10;" path="m,161r160,l160,,,,,161xe" filled="f" strokeweight=".72pt">
                  <v:path arrowok="t" o:connecttype="custom" o:connectlocs="0,260;160,260;160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E61AD4" wp14:editId="08A007B8">
                <wp:simplePos x="0" y="0"/>
                <wp:positionH relativeFrom="page">
                  <wp:posOffset>4586605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6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223" y="99"/>
                          <a:chExt cx="161" cy="161"/>
                        </a:xfrm>
                      </wpg:grpSpPr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>
                            <a:off x="7223" y="99"/>
                            <a:ext cx="161" cy="161"/>
                          </a:xfrm>
                          <a:custGeom>
                            <a:avLst/>
                            <a:gdLst>
                              <a:gd name="T0" fmla="+- 0 7223 7223"/>
                              <a:gd name="T1" fmla="*/ T0 w 161"/>
                              <a:gd name="T2" fmla="+- 0 260 99"/>
                              <a:gd name="T3" fmla="*/ 260 h 161"/>
                              <a:gd name="T4" fmla="+- 0 7384 7223"/>
                              <a:gd name="T5" fmla="*/ T4 w 161"/>
                              <a:gd name="T6" fmla="+- 0 260 99"/>
                              <a:gd name="T7" fmla="*/ 260 h 161"/>
                              <a:gd name="T8" fmla="+- 0 7384 7223"/>
                              <a:gd name="T9" fmla="*/ T8 w 161"/>
                              <a:gd name="T10" fmla="+- 0 99 99"/>
                              <a:gd name="T11" fmla="*/ 99 h 161"/>
                              <a:gd name="T12" fmla="+- 0 7223 7223"/>
                              <a:gd name="T13" fmla="*/ T12 w 161"/>
                              <a:gd name="T14" fmla="+- 0 99 99"/>
                              <a:gd name="T15" fmla="*/ 99 h 161"/>
                              <a:gd name="T16" fmla="+- 0 7223 7223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61.15pt;margin-top:4.95pt;width:8.05pt;height:8.05pt;z-index:-251646976;mso-position-horizontal-relative:page" coordorigin="7223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">
                <v:shape id="Freeform 53" o:spid="_x0000_s1027" style="position:absolute;left:7223;top:9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1DsYA&#10;AADbAAAADwAAAGRycy9kb3ducmV2LnhtbESPT2vCQBTE70K/w/IKvZS6qQfR1FWkEGg91T9FvD2y&#10;r9nQ7Ns0+6qpn94VCh6HmfkNM1v0vlFH6mId2MDzMANFXAZbc2Vgty2eJqCiIFtsApOBP4qwmN8N&#10;ZpjbcOI1HTdSqQThmKMBJ9LmWsfSkcc4DC1x8r5C51GS7CptOzwluG/0KMvG2mPNacFhS6+Oyu/N&#10;rzcgxaH4PLv94+ow+lju5X21nmY/xjzc98sXUEK93ML/7TdrYDyF65f0A/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F1DsYAAADbAAAADwAAAAAAAAAAAAAAAACYAgAAZHJz&#10;L2Rvd25yZXYueG1sUEsFBgAAAAAEAAQA9QAAAIsD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spacing w:val="-1"/>
          <w:sz w:val="18"/>
          <w:szCs w:val="18"/>
          <w:highlight w:val="yellow"/>
        </w:rPr>
        <w:t>Total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household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income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before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deductions: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2"/>
          <w:sz w:val="18"/>
          <w:szCs w:val="18"/>
          <w:highlight w:val="yellow"/>
        </w:rPr>
        <w:t>$</w:t>
      </w:r>
      <w:r w:rsidRPr="00F5241A">
        <w:rPr>
          <w:spacing w:val="2"/>
          <w:sz w:val="18"/>
          <w:szCs w:val="18"/>
          <w:highlight w:val="yellow"/>
          <w:u w:val="single" w:color="000000"/>
        </w:rPr>
        <w:tab/>
      </w:r>
      <w:r w:rsidRPr="00F5241A">
        <w:rPr>
          <w:w w:val="95"/>
          <w:sz w:val="18"/>
          <w:szCs w:val="18"/>
          <w:highlight w:val="yellow"/>
        </w:rPr>
        <w:t>per</w:t>
      </w:r>
      <w:r w:rsidRPr="00F5241A">
        <w:rPr>
          <w:w w:val="95"/>
          <w:sz w:val="18"/>
          <w:szCs w:val="18"/>
          <w:highlight w:val="yellow"/>
        </w:rPr>
        <w:tab/>
      </w:r>
      <w:r w:rsidRPr="00F5241A">
        <w:rPr>
          <w:spacing w:val="-1"/>
          <w:sz w:val="18"/>
          <w:szCs w:val="18"/>
          <w:highlight w:val="yellow"/>
        </w:rPr>
        <w:t>month,</w:t>
      </w:r>
      <w:r w:rsidRPr="00F5241A">
        <w:rPr>
          <w:spacing w:val="-1"/>
          <w:sz w:val="18"/>
          <w:szCs w:val="18"/>
          <w:highlight w:val="yellow"/>
        </w:rPr>
        <w:tab/>
        <w:t>year.</w:t>
      </w:r>
    </w:p>
    <w:p w:rsidR="003D643C" w:rsidRPr="00AD32B8" w:rsidRDefault="003D643C" w:rsidP="003D643C">
      <w:pPr>
        <w:widowControl/>
        <w:spacing w:before="3"/>
        <w:rPr>
          <w:rFonts w:eastAsia="Arial"/>
          <w:sz w:val="18"/>
          <w:szCs w:val="18"/>
        </w:rPr>
      </w:pPr>
    </w:p>
    <w:p w:rsidR="003D643C" w:rsidRPr="00AD32B8" w:rsidRDefault="003D643C" w:rsidP="003D643C">
      <w:pPr>
        <w:pStyle w:val="BodyText"/>
        <w:widowControl/>
        <w:tabs>
          <w:tab w:val="left" w:pos="6519"/>
          <w:tab w:val="left" w:pos="6872"/>
          <w:tab w:val="left" w:pos="7206"/>
          <w:tab w:val="left" w:pos="7508"/>
          <w:tab w:val="left" w:pos="9646"/>
        </w:tabs>
        <w:spacing w:before="77"/>
        <w:ind w:left="960" w:right="653" w:hanging="721"/>
        <w:rPr>
          <w:sz w:val="18"/>
          <w:szCs w:val="18"/>
        </w:rPr>
      </w:pP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CA012A" wp14:editId="249B6F38">
                <wp:simplePos x="0" y="0"/>
                <wp:positionH relativeFrom="page">
                  <wp:posOffset>4519295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17" y="99"/>
                          <a:chExt cx="161" cy="161"/>
                        </a:xfrm>
                      </wpg:grpSpPr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7117" y="99"/>
                            <a:ext cx="161" cy="161"/>
                          </a:xfrm>
                          <a:custGeom>
                            <a:avLst/>
                            <a:gdLst>
                              <a:gd name="T0" fmla="+- 0 7117 7117"/>
                              <a:gd name="T1" fmla="*/ T0 w 161"/>
                              <a:gd name="T2" fmla="+- 0 260 99"/>
                              <a:gd name="T3" fmla="*/ 260 h 161"/>
                              <a:gd name="T4" fmla="+- 0 7278 7117"/>
                              <a:gd name="T5" fmla="*/ T4 w 161"/>
                              <a:gd name="T6" fmla="+- 0 260 99"/>
                              <a:gd name="T7" fmla="*/ 260 h 161"/>
                              <a:gd name="T8" fmla="+- 0 7278 7117"/>
                              <a:gd name="T9" fmla="*/ T8 w 161"/>
                              <a:gd name="T10" fmla="+- 0 99 99"/>
                              <a:gd name="T11" fmla="*/ 99 h 161"/>
                              <a:gd name="T12" fmla="+- 0 7117 7117"/>
                              <a:gd name="T13" fmla="*/ T12 w 161"/>
                              <a:gd name="T14" fmla="+- 0 99 99"/>
                              <a:gd name="T15" fmla="*/ 99 h 161"/>
                              <a:gd name="T16" fmla="+- 0 7117 7117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55.85pt;margin-top:4.95pt;width:8.05pt;height:8.05pt;z-index:-251645952;mso-position-horizontal-relative:page" coordorigin="7117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">
                <v:shape id="Freeform 51" o:spid="_x0000_s1027" style="position:absolute;left:7117;top:9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E58YA&#10;AADbAAAADwAAAGRycy9kb3ducmV2LnhtbESPQUvDQBSE74L/YXlCL2I39lA1ZlOKELA92aqU3h7Z&#10;ZzaYfRuzr23qr3cFweMwM98wxWL0nTrSENvABm6nGSjiOtiWGwNvr9XNPagoyBa7wGTgTBEW5eVF&#10;gbkNJ97QcSuNShCOORpwIn2udawdeYzT0BMn7yMMHiXJodF2wFOC+07PsmyuPbacFhz29OSo/twe&#10;vAGp9tX7t9tdr/ezl+VOVuvNQ/ZlzORqXD6CEhrlP/zXfrYG5nfw+yX9AF3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JE58YAAADbAAAADwAAAAAAAAAAAAAAAACYAgAAZHJz&#10;L2Rvd25yZXYueG1sUEsFBgAAAAAEAAQA9QAAAIsD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A066B57" wp14:editId="6350EB0E">
                <wp:simplePos x="0" y="0"/>
                <wp:positionH relativeFrom="page">
                  <wp:posOffset>4923155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753" y="99"/>
                          <a:chExt cx="161" cy="161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7753" y="99"/>
                            <a:ext cx="161" cy="161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161"/>
                              <a:gd name="T2" fmla="+- 0 260 99"/>
                              <a:gd name="T3" fmla="*/ 260 h 161"/>
                              <a:gd name="T4" fmla="+- 0 7914 7753"/>
                              <a:gd name="T5" fmla="*/ T4 w 161"/>
                              <a:gd name="T6" fmla="+- 0 260 99"/>
                              <a:gd name="T7" fmla="*/ 260 h 161"/>
                              <a:gd name="T8" fmla="+- 0 7914 7753"/>
                              <a:gd name="T9" fmla="*/ T8 w 161"/>
                              <a:gd name="T10" fmla="+- 0 99 99"/>
                              <a:gd name="T11" fmla="*/ 99 h 161"/>
                              <a:gd name="T12" fmla="+- 0 7753 7753"/>
                              <a:gd name="T13" fmla="*/ T12 w 161"/>
                              <a:gd name="T14" fmla="+- 0 99 99"/>
                              <a:gd name="T15" fmla="*/ 99 h 161"/>
                              <a:gd name="T16" fmla="+- 0 7753 7753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87.65pt;margin-top:4.95pt;width:8.05pt;height:8.05pt;z-index:-251644928;mso-position-horizontal-relative:page" coordorigin="7753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">
                <v:shape id="Freeform 49" o:spid="_x0000_s1027" style="position:absolute;left:7753;top:9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/C8YA&#10;AADbAAAADwAAAGRycy9kb3ducmV2LnhtbESPQWvCQBSE70L/w/IKXkrdVKi0qatIIdB6Utsi3h7Z&#10;ZzaYfZtmn5r213eFgsdhZr5hpvPeN+pEXawDG3gYZaCIy2Brrgx8fhT3T6CiIFtsApOBH4own90M&#10;ppjbcOY1nTZSqQThmKMBJ9LmWsfSkcc4Ci1x8vah8yhJdpW2HZ4T3Dd6nGUT7bHmtOCwpVdH5WFz&#10;9Aak2BVfv257t9yNV4utvC/Xz9m3McPbfvECSqiXa/i//WYNTB7h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/C8YAAADbAAAADwAAAAAAAAAAAAAAAACYAgAAZHJz&#10;L2Rvd25yZXYueG1sUEsFBgAAAAAEAAQA9QAAAIsD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565B11" wp14:editId="35F072FE">
                <wp:simplePos x="0" y="0"/>
                <wp:positionH relativeFrom="page">
                  <wp:posOffset>4295775</wp:posOffset>
                </wp:positionH>
                <wp:positionV relativeFrom="paragraph">
                  <wp:posOffset>194310</wp:posOffset>
                </wp:positionV>
                <wp:extent cx="102235" cy="102235"/>
                <wp:effectExtent l="0" t="0" r="12065" b="12065"/>
                <wp:wrapNone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765" y="306"/>
                          <a:chExt cx="161" cy="161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6765" y="306"/>
                            <a:ext cx="161" cy="161"/>
                          </a:xfrm>
                          <a:custGeom>
                            <a:avLst/>
                            <a:gdLst>
                              <a:gd name="T0" fmla="+- 0 6765 6765"/>
                              <a:gd name="T1" fmla="*/ T0 w 161"/>
                              <a:gd name="T2" fmla="+- 0 467 306"/>
                              <a:gd name="T3" fmla="*/ 467 h 161"/>
                              <a:gd name="T4" fmla="+- 0 6925 6765"/>
                              <a:gd name="T5" fmla="*/ T4 w 161"/>
                              <a:gd name="T6" fmla="+- 0 467 306"/>
                              <a:gd name="T7" fmla="*/ 467 h 161"/>
                              <a:gd name="T8" fmla="+- 0 6925 6765"/>
                              <a:gd name="T9" fmla="*/ T8 w 161"/>
                              <a:gd name="T10" fmla="+- 0 306 306"/>
                              <a:gd name="T11" fmla="*/ 306 h 161"/>
                              <a:gd name="T12" fmla="+- 0 6765 6765"/>
                              <a:gd name="T13" fmla="*/ T12 w 161"/>
                              <a:gd name="T14" fmla="+- 0 306 306"/>
                              <a:gd name="T15" fmla="*/ 306 h 161"/>
                              <a:gd name="T16" fmla="+- 0 6765 6765"/>
                              <a:gd name="T17" fmla="*/ T16 w 161"/>
                              <a:gd name="T18" fmla="+- 0 467 306"/>
                              <a:gd name="T19" fmla="*/ 4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8.25pt;margin-top:15.3pt;width:8.05pt;height:8.05pt;z-index:-251643904;mso-position-horizontal-relative:page" coordorigin="6765,3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">
                <v:shape id="Freeform 47" o:spid="_x0000_s1027" style="position:absolute;left:6765;top:30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C5MYA&#10;AADbAAAADwAAAGRycy9kb3ducmV2LnhtbESPQWvCQBSE70L/w/IKXkrd1IK0qatIIdB6Utsi3h7Z&#10;ZzaYfZtmn5r213eFgsdhZr5hpvPeN+pEXawDG3gYZaCIy2Brrgx8fhT3T6CiIFtsApOBH4own90M&#10;ppjbcOY1nTZSqQThmKMBJ9LmWsfSkcc4Ci1x8vah8yhJdpW2HZ4T3Dd6nGUT7bHmtOCwpVdH5WFz&#10;9Aak2BVfv257t9yNV4utvC/Xz9m3McPbfvECSqiXa/i//WYNTB7h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lC5MYAAADbAAAADwAAAAAAAAAAAAAAAACYAgAAZHJz&#10;L2Rvd25yZXYueG1sUEsFBgAAAAAEAAQA9QAAAIsDAAAAAA==&#10;" path="m,161r160,l160,,,,,161xe" filled="f" strokeweight=".72pt">
                  <v:path arrowok="t" o:connecttype="custom" o:connectlocs="0,467;160,467;160,306;0,306;0,467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784F9D" wp14:editId="769335F7">
                <wp:simplePos x="0" y="0"/>
                <wp:positionH relativeFrom="page">
                  <wp:posOffset>4731385</wp:posOffset>
                </wp:positionH>
                <wp:positionV relativeFrom="paragraph">
                  <wp:posOffset>194310</wp:posOffset>
                </wp:positionV>
                <wp:extent cx="102235" cy="102235"/>
                <wp:effectExtent l="0" t="0" r="12065" b="1206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51" y="306"/>
                          <a:chExt cx="161" cy="161"/>
                        </a:xfrm>
                      </wpg:grpSpPr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7451" y="306"/>
                            <a:ext cx="161" cy="161"/>
                          </a:xfrm>
                          <a:custGeom>
                            <a:avLst/>
                            <a:gdLst>
                              <a:gd name="T0" fmla="+- 0 7451 7451"/>
                              <a:gd name="T1" fmla="*/ T0 w 161"/>
                              <a:gd name="T2" fmla="+- 0 467 306"/>
                              <a:gd name="T3" fmla="*/ 467 h 161"/>
                              <a:gd name="T4" fmla="+- 0 7612 7451"/>
                              <a:gd name="T5" fmla="*/ T4 w 161"/>
                              <a:gd name="T6" fmla="+- 0 467 306"/>
                              <a:gd name="T7" fmla="*/ 467 h 161"/>
                              <a:gd name="T8" fmla="+- 0 7612 7451"/>
                              <a:gd name="T9" fmla="*/ T8 w 161"/>
                              <a:gd name="T10" fmla="+- 0 306 306"/>
                              <a:gd name="T11" fmla="*/ 306 h 161"/>
                              <a:gd name="T12" fmla="+- 0 7451 7451"/>
                              <a:gd name="T13" fmla="*/ T12 w 161"/>
                              <a:gd name="T14" fmla="+- 0 306 306"/>
                              <a:gd name="T15" fmla="*/ 306 h 161"/>
                              <a:gd name="T16" fmla="+- 0 7451 7451"/>
                              <a:gd name="T17" fmla="*/ T16 w 161"/>
                              <a:gd name="T18" fmla="+- 0 467 306"/>
                              <a:gd name="T19" fmla="*/ 4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72.55pt;margin-top:15.3pt;width:8.05pt;height:8.05pt;z-index:-251642880;mso-position-horizontal-relative:page" coordorigin="7451,3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">
                <v:shape id="Freeform 45" o:spid="_x0000_s1027" style="position:absolute;left:7451;top:30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5CMYA&#10;AADbAAAADwAAAGRycy9kb3ducmV2LnhtbESPT2vCQBTE74V+h+UVepG60YPY1FWkEGg91T9FvD2y&#10;z2ww+zbNvmraT98VhB6HmfkNM1v0vlFn6mId2MBomIEiLoOtuTKw2xZPU1BRkC02gcnAD0VYzO/v&#10;ZpjbcOE1nTdSqQThmKMBJ9LmWsfSkcc4DC1x8o6h8yhJdpW2HV4S3Dd6nGUT7bHmtOCwpVdH5Wnz&#10;7Q1IcSg+f91+sDqMP5Z7eV+tn7MvYx4f+uULKKFe/sO39ps1MBnB9Uv6AX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d5CMYAAADbAAAADwAAAAAAAAAAAAAAAACYAgAAZHJz&#10;L2Rvd25yZXYueG1sUEsFBgAAAAAEAAQA9QAAAIsDAAAAAA==&#10;" path="m,161r161,l161,,,,,161xe" filled="f" strokeweight=".72pt">
                  <v:path arrowok="t" o:connecttype="custom" o:connectlocs="0,467;161,467;161,306;0,306;0,467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spacing w:val="-1"/>
          <w:sz w:val="18"/>
          <w:szCs w:val="18"/>
          <w:highlight w:val="yellow"/>
        </w:rPr>
        <w:t>Did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>anyone</w:t>
      </w:r>
      <w:r w:rsidRPr="00F5241A">
        <w:rPr>
          <w:spacing w:val="2"/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sz w:val="18"/>
          <w:szCs w:val="18"/>
          <w:highlight w:val="yellow"/>
        </w:rPr>
        <w:t xml:space="preserve">in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 xml:space="preserve">household receive </w:t>
      </w:r>
      <w:r w:rsidRPr="00F5241A">
        <w:rPr>
          <w:sz w:val="18"/>
          <w:szCs w:val="18"/>
          <w:highlight w:val="yellow"/>
        </w:rPr>
        <w:t>the</w:t>
      </w:r>
      <w:r w:rsidRPr="00F5241A">
        <w:rPr>
          <w:spacing w:val="-1"/>
          <w:sz w:val="18"/>
          <w:szCs w:val="18"/>
          <w:highlight w:val="yellow"/>
        </w:rPr>
        <w:t xml:space="preserve"> latest</w:t>
      </w:r>
      <w:r w:rsidRPr="00F5241A">
        <w:rPr>
          <w:sz w:val="18"/>
          <w:szCs w:val="18"/>
          <w:highlight w:val="yellow"/>
        </w:rPr>
        <w:t xml:space="preserve"> AK </w:t>
      </w:r>
      <w:r w:rsidRPr="00F5241A">
        <w:rPr>
          <w:spacing w:val="-1"/>
          <w:sz w:val="18"/>
          <w:szCs w:val="18"/>
          <w:highlight w:val="yellow"/>
        </w:rPr>
        <w:t>Permanent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Fund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Dividend?</w:t>
      </w:r>
      <w:r w:rsidRPr="00F5241A">
        <w:rPr>
          <w:spacing w:val="-1"/>
          <w:sz w:val="18"/>
          <w:szCs w:val="18"/>
          <w:highlight w:val="yellow"/>
        </w:rPr>
        <w:tab/>
        <w:t xml:space="preserve">        </w:t>
      </w:r>
      <w:proofErr w:type="gramStart"/>
      <w:r w:rsidRPr="00F5241A">
        <w:rPr>
          <w:spacing w:val="-1"/>
          <w:w w:val="95"/>
          <w:sz w:val="18"/>
          <w:szCs w:val="18"/>
          <w:highlight w:val="yellow"/>
        </w:rPr>
        <w:t>yes</w:t>
      </w:r>
      <w:proofErr w:type="gramEnd"/>
      <w:r w:rsidRPr="00F5241A">
        <w:rPr>
          <w:spacing w:val="-1"/>
          <w:w w:val="95"/>
          <w:sz w:val="18"/>
          <w:szCs w:val="18"/>
          <w:highlight w:val="yellow"/>
        </w:rPr>
        <w:tab/>
      </w:r>
      <w:r w:rsidRPr="00F5241A">
        <w:rPr>
          <w:spacing w:val="-1"/>
          <w:w w:val="95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 xml:space="preserve">no </w:t>
      </w:r>
      <w:r w:rsidRPr="00F5241A">
        <w:rPr>
          <w:spacing w:val="49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If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yes, how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many?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If yes,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 xml:space="preserve">did </w:t>
      </w:r>
      <w:r w:rsidRPr="00F5241A">
        <w:rPr>
          <w:spacing w:val="-1"/>
          <w:sz w:val="18"/>
          <w:szCs w:val="18"/>
          <w:highlight w:val="yellow"/>
        </w:rPr>
        <w:t>you</w:t>
      </w:r>
      <w:r w:rsidRPr="00F5241A">
        <w:rPr>
          <w:spacing w:val="75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include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this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amount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total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household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income</w:t>
      </w:r>
      <w:r w:rsidRPr="00F5241A">
        <w:rPr>
          <w:spacing w:val="5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listed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above?</w:t>
      </w:r>
      <w:r w:rsidRPr="00F5241A">
        <w:rPr>
          <w:spacing w:val="-1"/>
          <w:sz w:val="18"/>
          <w:szCs w:val="18"/>
          <w:highlight w:val="yellow"/>
        </w:rPr>
        <w:tab/>
      </w:r>
      <w:proofErr w:type="gramStart"/>
      <w:r w:rsidRPr="00F5241A">
        <w:rPr>
          <w:spacing w:val="-1"/>
          <w:w w:val="95"/>
          <w:sz w:val="18"/>
          <w:szCs w:val="18"/>
          <w:highlight w:val="yellow"/>
        </w:rPr>
        <w:t>yes</w:t>
      </w:r>
      <w:proofErr w:type="gramEnd"/>
      <w:r w:rsidRPr="00F5241A">
        <w:rPr>
          <w:spacing w:val="-1"/>
          <w:w w:val="95"/>
          <w:sz w:val="18"/>
          <w:szCs w:val="18"/>
          <w:highlight w:val="yellow"/>
        </w:rPr>
        <w:tab/>
      </w:r>
      <w:r w:rsidRPr="00F5241A">
        <w:rPr>
          <w:spacing w:val="-1"/>
          <w:w w:val="95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>no</w:t>
      </w:r>
    </w:p>
    <w:p w:rsidR="003D643C" w:rsidRPr="00AD32B8" w:rsidRDefault="003D643C" w:rsidP="003D643C">
      <w:pPr>
        <w:widowControl/>
        <w:spacing w:before="10"/>
        <w:rPr>
          <w:rFonts w:eastAsia="Arial"/>
          <w:sz w:val="18"/>
          <w:szCs w:val="18"/>
        </w:rPr>
      </w:pPr>
    </w:p>
    <w:p w:rsidR="003D643C" w:rsidRPr="00AD32B8" w:rsidRDefault="003D643C" w:rsidP="003D643C">
      <w:pPr>
        <w:widowControl/>
        <w:ind w:left="240" w:right="363"/>
        <w:rPr>
          <w:rFonts w:eastAsia="Arial"/>
          <w:sz w:val="18"/>
          <w:szCs w:val="18"/>
        </w:rPr>
      </w:pPr>
      <w:r w:rsidRPr="00AD32B8">
        <w:rPr>
          <w:i/>
          <w:sz w:val="18"/>
          <w:szCs w:val="18"/>
        </w:rPr>
        <w:t>(</w:t>
      </w:r>
      <w:proofErr w:type="gramStart"/>
      <w:r w:rsidRPr="00AD32B8">
        <w:rPr>
          <w:i/>
          <w:sz w:val="18"/>
          <w:szCs w:val="18"/>
        </w:rPr>
        <w:t>Your</w:t>
      </w:r>
      <w:proofErr w:type="gramEnd"/>
      <w:r w:rsidRPr="00AD32B8">
        <w:rPr>
          <w:i/>
          <w:sz w:val="18"/>
          <w:szCs w:val="18"/>
        </w:rPr>
        <w:t xml:space="preserve"> PFD or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z w:val="18"/>
          <w:szCs w:val="18"/>
        </w:rPr>
        <w:t>other</w:t>
      </w:r>
      <w:r w:rsidRPr="00AD32B8">
        <w:rPr>
          <w:i/>
          <w:spacing w:val="-3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garnished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income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is considered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income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even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though</w:t>
      </w:r>
      <w:r w:rsidRPr="00AD32B8">
        <w:rPr>
          <w:i/>
          <w:sz w:val="18"/>
          <w:szCs w:val="18"/>
        </w:rPr>
        <w:t xml:space="preserve"> it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z w:val="18"/>
          <w:szCs w:val="18"/>
        </w:rPr>
        <w:t>is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garnished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z w:val="18"/>
          <w:szCs w:val="18"/>
        </w:rPr>
        <w:t>and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must</w:t>
      </w:r>
      <w:r w:rsidRPr="00AD32B8">
        <w:rPr>
          <w:i/>
          <w:sz w:val="18"/>
          <w:szCs w:val="18"/>
        </w:rPr>
        <w:t xml:space="preserve"> be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added</w:t>
      </w:r>
      <w:r w:rsidRPr="00AD32B8">
        <w:rPr>
          <w:i/>
          <w:sz w:val="18"/>
          <w:szCs w:val="18"/>
        </w:rPr>
        <w:t xml:space="preserve"> to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your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total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household</w:t>
      </w:r>
      <w:r w:rsidRPr="00AD32B8">
        <w:rPr>
          <w:i/>
          <w:spacing w:val="91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income.)</w:t>
      </w:r>
    </w:p>
    <w:p w:rsidR="003D643C" w:rsidRPr="00AD32B8" w:rsidRDefault="003D643C" w:rsidP="003D643C">
      <w:pPr>
        <w:widowControl/>
        <w:spacing w:before="11"/>
        <w:rPr>
          <w:rFonts w:eastAsia="Arial"/>
          <w:i/>
          <w:sz w:val="18"/>
          <w:szCs w:val="18"/>
        </w:rPr>
      </w:pPr>
    </w:p>
    <w:p w:rsidR="003D643C" w:rsidRPr="00AD32B8" w:rsidRDefault="003D643C" w:rsidP="003D643C">
      <w:pPr>
        <w:widowControl/>
        <w:ind w:left="240" w:right="363"/>
        <w:rPr>
          <w:rFonts w:eastAsia="Arial"/>
          <w:sz w:val="18"/>
          <w:szCs w:val="18"/>
        </w:rPr>
      </w:pPr>
      <w:r w:rsidRPr="00AD32B8">
        <w:rPr>
          <w:spacing w:val="-1"/>
          <w:sz w:val="18"/>
          <w:szCs w:val="18"/>
        </w:rPr>
        <w:t>The U.S.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Department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Agriculture (USDA)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prohibits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discrimination against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its customers,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employees,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and</w:t>
      </w:r>
      <w:r w:rsidRPr="00AD32B8">
        <w:rPr>
          <w:spacing w:val="-1"/>
          <w:sz w:val="18"/>
          <w:szCs w:val="18"/>
        </w:rPr>
        <w:t xml:space="preserve"> applicants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employment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on the</w:t>
      </w:r>
      <w:r w:rsidRPr="00AD32B8">
        <w:rPr>
          <w:spacing w:val="9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bases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race,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color,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national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origin,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age,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disability,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sex,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gender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identity,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religion,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reprisal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and,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where applicable,</w:t>
      </w:r>
      <w:r w:rsidRPr="00AD32B8">
        <w:rPr>
          <w:spacing w:val="1"/>
          <w:sz w:val="18"/>
          <w:szCs w:val="18"/>
        </w:rPr>
        <w:t xml:space="preserve"> political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beliefs,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marital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status,</w:t>
      </w:r>
      <w:r w:rsidRPr="00AD32B8">
        <w:rPr>
          <w:spacing w:val="97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familial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parental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status,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sexual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orientation,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all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or </w:t>
      </w:r>
      <w:r w:rsidRPr="00AD32B8">
        <w:rPr>
          <w:spacing w:val="1"/>
          <w:sz w:val="18"/>
          <w:szCs w:val="18"/>
        </w:rPr>
        <w:t xml:space="preserve">part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an individual's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income is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derived</w:t>
      </w:r>
      <w:r w:rsidRPr="00AD32B8">
        <w:rPr>
          <w:spacing w:val="-1"/>
          <w:sz w:val="18"/>
          <w:szCs w:val="18"/>
        </w:rPr>
        <w:t xml:space="preserve"> from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any public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assistance program,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protected</w:t>
      </w:r>
      <w:r w:rsidRPr="00AD32B8">
        <w:rPr>
          <w:spacing w:val="7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genetic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information </w:t>
      </w:r>
      <w:r w:rsidRPr="00AD32B8">
        <w:rPr>
          <w:sz w:val="18"/>
          <w:szCs w:val="18"/>
        </w:rPr>
        <w:t>in</w:t>
      </w:r>
      <w:r w:rsidRPr="00AD32B8">
        <w:rPr>
          <w:spacing w:val="-1"/>
          <w:sz w:val="18"/>
          <w:szCs w:val="18"/>
        </w:rPr>
        <w:t xml:space="preserve"> employment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z w:val="18"/>
          <w:szCs w:val="18"/>
        </w:rPr>
        <w:t>in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any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activity conducted 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funded by the Department.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(Not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all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prohibited </w:t>
      </w:r>
      <w:r w:rsidRPr="00AD32B8">
        <w:rPr>
          <w:spacing w:val="2"/>
          <w:sz w:val="18"/>
          <w:szCs w:val="18"/>
        </w:rPr>
        <w:t>bases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will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apply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all</w:t>
      </w:r>
      <w:r w:rsidRPr="00AD32B8">
        <w:rPr>
          <w:spacing w:val="79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programs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and/or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employment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activities.)</w:t>
      </w:r>
    </w:p>
    <w:p w:rsidR="003D643C" w:rsidRPr="00AD32B8" w:rsidRDefault="003D643C" w:rsidP="003D643C">
      <w:pPr>
        <w:widowControl/>
        <w:ind w:left="240" w:right="363"/>
        <w:rPr>
          <w:rFonts w:eastAsia="Arial"/>
          <w:sz w:val="18"/>
          <w:szCs w:val="18"/>
        </w:rPr>
      </w:pPr>
      <w:r w:rsidRPr="00AD32B8">
        <w:rPr>
          <w:sz w:val="18"/>
          <w:szCs w:val="18"/>
        </w:rPr>
        <w:t>If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you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wish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file </w:t>
      </w:r>
      <w:r w:rsidRPr="00AD32B8">
        <w:rPr>
          <w:sz w:val="18"/>
          <w:szCs w:val="18"/>
        </w:rPr>
        <w:t>a</w:t>
      </w:r>
      <w:r w:rsidRPr="00AD32B8">
        <w:rPr>
          <w:spacing w:val="-1"/>
          <w:sz w:val="18"/>
          <w:szCs w:val="18"/>
        </w:rPr>
        <w:t xml:space="preserve"> Civil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Rights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complaint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discrimination,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complete the USDA 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Discrimination Complaint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2"/>
          <w:sz w:val="18"/>
          <w:szCs w:val="18"/>
        </w:rPr>
        <w:t>Form,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found</w:t>
      </w:r>
      <w:r w:rsidRPr="00AD32B8">
        <w:rPr>
          <w:spacing w:val="-1"/>
          <w:sz w:val="18"/>
          <w:szCs w:val="18"/>
        </w:rPr>
        <w:t xml:space="preserve"> online </w:t>
      </w:r>
      <w:proofErr w:type="gramStart"/>
      <w:r w:rsidRPr="00AD32B8">
        <w:rPr>
          <w:spacing w:val="-1"/>
          <w:sz w:val="18"/>
          <w:szCs w:val="18"/>
        </w:rPr>
        <w:t>at</w:t>
      </w:r>
      <w:r w:rsidRPr="00AD32B8">
        <w:rPr>
          <w:sz w:val="18"/>
          <w:szCs w:val="18"/>
        </w:rPr>
        <w:t xml:space="preserve"> </w:t>
      </w:r>
      <w:r w:rsidRPr="00AD32B8">
        <w:rPr>
          <w:b/>
          <w:color w:val="0000FF"/>
          <w:sz w:val="18"/>
          <w:szCs w:val="18"/>
        </w:rPr>
        <w:t xml:space="preserve"> </w:t>
      </w:r>
      <w:proofErr w:type="gramEnd"/>
      <w:r>
        <w:fldChar w:fldCharType="begin"/>
      </w:r>
      <w:r>
        <w:instrText xml:space="preserve"> HYPERLINK "http://www.ascr.usda.gov/complaint_filing_cust.html" \h </w:instrText>
      </w:r>
      <w:r>
        <w:fldChar w:fldCharType="separate"/>
      </w:r>
      <w:r w:rsidRPr="00AD32B8">
        <w:rPr>
          <w:b/>
          <w:color w:val="0000FF"/>
          <w:spacing w:val="-1"/>
          <w:sz w:val="18"/>
          <w:szCs w:val="18"/>
          <w:u w:val="single" w:color="0000FF"/>
        </w:rPr>
        <w:t>http://www.ascr.usda.gov/complaint_filing_cust.html</w:t>
      </w:r>
      <w:r w:rsidRPr="00AD32B8">
        <w:rPr>
          <w:spacing w:val="-1"/>
          <w:sz w:val="18"/>
          <w:szCs w:val="18"/>
        </w:rPr>
        <w:t>,</w:t>
      </w:r>
      <w:r>
        <w:rPr>
          <w:spacing w:val="-1"/>
          <w:sz w:val="18"/>
          <w:szCs w:val="18"/>
        </w:rPr>
        <w:fldChar w:fldCharType="end"/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any</w:t>
      </w:r>
      <w:r w:rsidRPr="00AD32B8">
        <w:rPr>
          <w:spacing w:val="-1"/>
          <w:sz w:val="18"/>
          <w:szCs w:val="18"/>
        </w:rPr>
        <w:t xml:space="preserve"> USDA office,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call</w:t>
      </w:r>
      <w:r w:rsidRPr="00AD32B8">
        <w:rPr>
          <w:spacing w:val="-2"/>
          <w:sz w:val="18"/>
          <w:szCs w:val="18"/>
        </w:rPr>
        <w:t xml:space="preserve"> (866)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632-9992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request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the form.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You may also write </w:t>
      </w:r>
      <w:r w:rsidRPr="00AD32B8">
        <w:rPr>
          <w:sz w:val="18"/>
          <w:szCs w:val="18"/>
        </w:rPr>
        <w:t>a</w:t>
      </w:r>
      <w:r w:rsidRPr="00AD32B8">
        <w:rPr>
          <w:spacing w:val="9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letter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containing all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the information requested </w:t>
      </w:r>
      <w:r w:rsidRPr="00AD32B8">
        <w:rPr>
          <w:sz w:val="18"/>
          <w:szCs w:val="18"/>
        </w:rPr>
        <w:t>in</w:t>
      </w:r>
      <w:r w:rsidRPr="00AD32B8">
        <w:rPr>
          <w:spacing w:val="-1"/>
          <w:sz w:val="18"/>
          <w:szCs w:val="18"/>
        </w:rPr>
        <w:t xml:space="preserve"> the form.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Send </w:t>
      </w:r>
      <w:r w:rsidRPr="00AD32B8">
        <w:rPr>
          <w:spacing w:val="-2"/>
          <w:sz w:val="18"/>
          <w:szCs w:val="18"/>
        </w:rPr>
        <w:t>your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completed complaint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form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letter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us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by mail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at</w:t>
      </w:r>
      <w:r w:rsidRPr="00AD32B8">
        <w:rPr>
          <w:spacing w:val="15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 xml:space="preserve">U.S. </w:t>
      </w:r>
      <w:r w:rsidRPr="00AD32B8">
        <w:rPr>
          <w:spacing w:val="-1"/>
          <w:sz w:val="18"/>
          <w:szCs w:val="18"/>
        </w:rPr>
        <w:t>Department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59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Agriculture,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Director,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Office 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Adjudication,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1400 Independence </w:t>
      </w:r>
      <w:r w:rsidRPr="00AD32B8">
        <w:rPr>
          <w:spacing w:val="-2"/>
          <w:sz w:val="18"/>
          <w:szCs w:val="18"/>
        </w:rPr>
        <w:t>Avenue,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S.W.,</w:t>
      </w:r>
      <w:r w:rsidRPr="00AD32B8">
        <w:rPr>
          <w:spacing w:val="-4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Washington,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D.C.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20250-9410,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by </w:t>
      </w:r>
      <w:r w:rsidRPr="00AD32B8">
        <w:rPr>
          <w:sz w:val="18"/>
          <w:szCs w:val="18"/>
        </w:rPr>
        <w:t>fax</w:t>
      </w:r>
      <w:r w:rsidRPr="00AD32B8">
        <w:rPr>
          <w:spacing w:val="-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(202)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690-7442 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email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at</w:t>
      </w:r>
      <w:r w:rsidRPr="00AD32B8">
        <w:rPr>
          <w:sz w:val="18"/>
          <w:szCs w:val="18"/>
        </w:rPr>
        <w:t xml:space="preserve"> </w:t>
      </w:r>
      <w:hyperlink r:id="rId6">
        <w:r w:rsidRPr="00AD32B8">
          <w:rPr>
            <w:b/>
            <w:color w:val="0000FF"/>
            <w:sz w:val="18"/>
            <w:szCs w:val="18"/>
          </w:rPr>
          <w:t xml:space="preserve">  </w:t>
        </w:r>
        <w:r w:rsidRPr="00AD32B8">
          <w:rPr>
            <w:b/>
            <w:color w:val="0000FF"/>
            <w:spacing w:val="-1"/>
            <w:sz w:val="18"/>
            <w:szCs w:val="18"/>
            <w:u w:val="single" w:color="0000FF"/>
          </w:rPr>
          <w:t>program.intake@usda.gov</w:t>
        </w:r>
        <w:r w:rsidRPr="00AD32B8">
          <w:rPr>
            <w:spacing w:val="-1"/>
            <w:sz w:val="18"/>
            <w:szCs w:val="18"/>
          </w:rPr>
          <w:t>.</w:t>
        </w:r>
      </w:hyperlink>
    </w:p>
    <w:p w:rsidR="003D643C" w:rsidRPr="00AD32B8" w:rsidRDefault="003D643C" w:rsidP="003D643C">
      <w:pPr>
        <w:widowControl/>
        <w:spacing w:before="1"/>
        <w:ind w:left="240" w:right="363"/>
        <w:rPr>
          <w:rFonts w:eastAsia="Arial"/>
          <w:sz w:val="18"/>
          <w:szCs w:val="18"/>
        </w:rPr>
      </w:pPr>
      <w:r w:rsidRPr="00AD32B8">
        <w:rPr>
          <w:spacing w:val="-1"/>
          <w:sz w:val="18"/>
          <w:szCs w:val="18"/>
        </w:rPr>
        <w:t>Individuals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who are </w:t>
      </w:r>
      <w:r w:rsidRPr="00AD32B8">
        <w:rPr>
          <w:spacing w:val="-2"/>
          <w:sz w:val="18"/>
          <w:szCs w:val="18"/>
        </w:rPr>
        <w:t>deaf,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hard </w:t>
      </w:r>
      <w:r w:rsidRPr="00AD32B8">
        <w:rPr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hearing,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have</w:t>
      </w:r>
      <w:r w:rsidRPr="00AD32B8">
        <w:rPr>
          <w:spacing w:val="-1"/>
          <w:sz w:val="18"/>
          <w:szCs w:val="18"/>
        </w:rPr>
        <w:t xml:space="preserve"> speech disabilities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and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wish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to</w:t>
      </w:r>
      <w:r w:rsidRPr="00AD32B8">
        <w:rPr>
          <w:spacing w:val="-3"/>
          <w:sz w:val="18"/>
          <w:szCs w:val="18"/>
        </w:rPr>
        <w:t xml:space="preserve"> </w:t>
      </w:r>
      <w:r w:rsidRPr="00AD32B8">
        <w:rPr>
          <w:sz w:val="18"/>
          <w:szCs w:val="18"/>
        </w:rPr>
        <w:t>file</w:t>
      </w:r>
      <w:r w:rsidRPr="00AD32B8">
        <w:rPr>
          <w:spacing w:val="-1"/>
          <w:sz w:val="18"/>
          <w:szCs w:val="18"/>
        </w:rPr>
        <w:t xml:space="preserve"> either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an EEO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complaint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please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contact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USDA</w:t>
      </w:r>
      <w:r w:rsidRPr="00AD32B8">
        <w:rPr>
          <w:spacing w:val="77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through</w:t>
      </w:r>
      <w:r w:rsidRPr="00AD32B8">
        <w:rPr>
          <w:spacing w:val="-1"/>
          <w:sz w:val="18"/>
          <w:szCs w:val="18"/>
        </w:rPr>
        <w:t xml:space="preserve"> the Federal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Relay Service at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(800)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877-8339 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(800)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845-6136 </w:t>
      </w:r>
      <w:r w:rsidRPr="00AD32B8">
        <w:rPr>
          <w:sz w:val="18"/>
          <w:szCs w:val="18"/>
        </w:rPr>
        <w:t>(in</w:t>
      </w:r>
      <w:r w:rsidRPr="00AD32B8">
        <w:rPr>
          <w:spacing w:val="-1"/>
          <w:sz w:val="18"/>
          <w:szCs w:val="18"/>
        </w:rPr>
        <w:t xml:space="preserve"> Spanish).</w:t>
      </w:r>
    </w:p>
    <w:p w:rsidR="003D643C" w:rsidRPr="00AD32B8" w:rsidRDefault="003D643C" w:rsidP="003D643C">
      <w:pPr>
        <w:widowControl/>
        <w:ind w:left="240" w:right="363"/>
        <w:rPr>
          <w:rFonts w:eastAsia="Arial"/>
          <w:sz w:val="18"/>
          <w:szCs w:val="18"/>
        </w:rPr>
      </w:pPr>
      <w:r w:rsidRPr="00AD32B8">
        <w:rPr>
          <w:spacing w:val="-1"/>
          <w:sz w:val="18"/>
          <w:szCs w:val="18"/>
        </w:rPr>
        <w:t>Persons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with </w:t>
      </w:r>
      <w:proofErr w:type="gramStart"/>
      <w:r w:rsidRPr="00AD32B8">
        <w:rPr>
          <w:spacing w:val="-1"/>
          <w:sz w:val="18"/>
          <w:szCs w:val="18"/>
        </w:rPr>
        <w:t>disabilities</w:t>
      </w:r>
      <w:proofErr w:type="gramEnd"/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who wish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file </w:t>
      </w:r>
      <w:r w:rsidRPr="00AD32B8">
        <w:rPr>
          <w:sz w:val="18"/>
          <w:szCs w:val="18"/>
        </w:rPr>
        <w:t>a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complaint,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z w:val="18"/>
          <w:szCs w:val="18"/>
        </w:rPr>
        <w:t>please</w:t>
      </w:r>
      <w:r w:rsidRPr="00AD32B8">
        <w:rPr>
          <w:spacing w:val="-1"/>
          <w:sz w:val="18"/>
          <w:szCs w:val="18"/>
        </w:rPr>
        <w:t xml:space="preserve"> see information above </w:t>
      </w:r>
      <w:r w:rsidRPr="00AD32B8">
        <w:rPr>
          <w:sz w:val="18"/>
          <w:szCs w:val="18"/>
        </w:rPr>
        <w:t>on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how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contact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us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by mail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directly 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by email.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z w:val="18"/>
          <w:szCs w:val="18"/>
        </w:rPr>
        <w:t>If</w:t>
      </w:r>
      <w:r w:rsidRPr="00AD32B8">
        <w:rPr>
          <w:spacing w:val="77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you</w:t>
      </w:r>
      <w:r w:rsidRPr="00AD32B8">
        <w:rPr>
          <w:spacing w:val="-1"/>
          <w:sz w:val="18"/>
          <w:szCs w:val="18"/>
        </w:rPr>
        <w:t xml:space="preserve"> require alternative means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communication for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information (e.g.,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Braille,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large print,</w:t>
      </w:r>
      <w:r w:rsidRPr="00AD32B8">
        <w:rPr>
          <w:spacing w:val="-2"/>
          <w:sz w:val="18"/>
          <w:szCs w:val="18"/>
        </w:rPr>
        <w:t xml:space="preserve"> audiotape,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etc.)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please </w:t>
      </w:r>
      <w:r w:rsidRPr="00AD32B8">
        <w:rPr>
          <w:spacing w:val="1"/>
          <w:sz w:val="18"/>
          <w:szCs w:val="18"/>
        </w:rPr>
        <w:t>contact</w:t>
      </w:r>
      <w:r w:rsidRPr="00AD32B8">
        <w:rPr>
          <w:spacing w:val="-4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USDA's</w:t>
      </w:r>
      <w:r w:rsidRPr="00AD32B8">
        <w:rPr>
          <w:spacing w:val="97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TARGET Center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(202)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720-2600 (voice and TDD).</w:t>
      </w:r>
    </w:p>
    <w:p w:rsidR="003D643C" w:rsidRPr="00AD32B8" w:rsidRDefault="003D643C" w:rsidP="003D643C">
      <w:pPr>
        <w:widowControl/>
        <w:spacing w:before="1"/>
        <w:ind w:left="240"/>
        <w:rPr>
          <w:rFonts w:eastAsia="Arial"/>
          <w:sz w:val="18"/>
          <w:szCs w:val="18"/>
        </w:rPr>
      </w:pPr>
      <w:r w:rsidRPr="00AD32B8">
        <w:rPr>
          <w:spacing w:val="-1"/>
          <w:sz w:val="18"/>
          <w:szCs w:val="18"/>
        </w:rPr>
        <w:t xml:space="preserve">USDA </w:t>
      </w:r>
      <w:r w:rsidRPr="00AD32B8">
        <w:rPr>
          <w:sz w:val="18"/>
          <w:szCs w:val="18"/>
        </w:rPr>
        <w:t>is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an </w:t>
      </w:r>
      <w:r w:rsidRPr="00AD32B8">
        <w:rPr>
          <w:spacing w:val="-2"/>
          <w:sz w:val="18"/>
          <w:szCs w:val="18"/>
        </w:rPr>
        <w:t>equal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opportunity provider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and employer.</w:t>
      </w:r>
    </w:p>
    <w:p w:rsidR="003D643C" w:rsidRPr="00AD32B8" w:rsidRDefault="003D643C" w:rsidP="003D643C">
      <w:pPr>
        <w:widowControl/>
        <w:spacing w:line="200" w:lineRule="atLeast"/>
        <w:ind w:left="116"/>
        <w:rPr>
          <w:rFonts w:eastAsia="Arial"/>
          <w:sz w:val="18"/>
          <w:szCs w:val="18"/>
        </w:rPr>
      </w:pPr>
      <w:r w:rsidRPr="00AD32B8">
        <w:rPr>
          <w:sz w:val="18"/>
          <w:szCs w:val="18"/>
          <w:u w:val="single" w:color="000000"/>
        </w:rPr>
        <w:t xml:space="preserve">  </w:t>
      </w:r>
      <w:r>
        <w:rPr>
          <w:rFonts w:eastAsia="Arial"/>
          <w:noProof/>
          <w:snapToGrid/>
          <w:sz w:val="18"/>
          <w:szCs w:val="18"/>
        </w:rPr>
        <mc:AlternateContent>
          <mc:Choice Requires="wpg">
            <w:drawing>
              <wp:inline distT="0" distB="0" distL="0" distR="0" wp14:anchorId="13DEF64E" wp14:editId="6B9BC4F5">
                <wp:extent cx="7108190" cy="900430"/>
                <wp:effectExtent l="9525" t="9525" r="6985" b="4445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900430"/>
                          <a:chOff x="0" y="0"/>
                          <a:chExt cx="11194" cy="1418"/>
                        </a:xfrm>
                      </wpg:grpSpPr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1163" cy="228"/>
                            <a:chOff x="15" y="11"/>
                            <a:chExt cx="11163" cy="228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1163" cy="228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239 h 228"/>
                                <a:gd name="T2" fmla="*/ 11163 w 11163"/>
                                <a:gd name="T3" fmla="*/ 239 h 228"/>
                                <a:gd name="T4" fmla="*/ 11163 w 11163"/>
                                <a:gd name="T5" fmla="*/ 11 h 228"/>
                                <a:gd name="T6" fmla="*/ 0 w 11163"/>
                                <a:gd name="T7" fmla="*/ 11 h 228"/>
                                <a:gd name="T8" fmla="*/ 0 w 11163"/>
                                <a:gd name="T9" fmla="*/ 239 h 2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228">
                                  <a:moveTo>
                                    <a:pt x="0" y="228"/>
                                  </a:moveTo>
                                  <a:lnTo>
                                    <a:pt x="11163" y="228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2305" y="51"/>
                            <a:ext cx="161" cy="161"/>
                            <a:chOff x="2305" y="51"/>
                            <a:chExt cx="161" cy="161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2305" y="51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212 h 161"/>
                                <a:gd name="T2" fmla="*/ 161 w 161"/>
                                <a:gd name="T3" fmla="*/ 212 h 161"/>
                                <a:gd name="T4" fmla="*/ 161 w 161"/>
                                <a:gd name="T5" fmla="*/ 51 h 161"/>
                                <a:gd name="T6" fmla="*/ 0 w 161"/>
                                <a:gd name="T7" fmla="*/ 51 h 161"/>
                                <a:gd name="T8" fmla="*/ 0 w 161"/>
                                <a:gd name="T9" fmla="*/ 212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3746" y="51"/>
                            <a:ext cx="161" cy="161"/>
                            <a:chOff x="3746" y="51"/>
                            <a:chExt cx="161" cy="161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3746" y="51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212 h 161"/>
                                <a:gd name="T2" fmla="*/ 161 w 161"/>
                                <a:gd name="T3" fmla="*/ 212 h 161"/>
                                <a:gd name="T4" fmla="*/ 161 w 161"/>
                                <a:gd name="T5" fmla="*/ 51 h 161"/>
                                <a:gd name="T6" fmla="*/ 0 w 161"/>
                                <a:gd name="T7" fmla="*/ 51 h 161"/>
                                <a:gd name="T8" fmla="*/ 0 w 161"/>
                                <a:gd name="T9" fmla="*/ 212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182" cy="2"/>
                            <a:chOff x="6" y="6"/>
                            <a:chExt cx="1118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182" cy="2"/>
                            </a:xfrm>
                            <a:custGeom>
                              <a:avLst/>
                              <a:gdLst>
                                <a:gd name="T0" fmla="*/ 0 w 11182"/>
                                <a:gd name="T1" fmla="*/ 0 h 2"/>
                                <a:gd name="T2" fmla="*/ 11181 w 1118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82" h="2">
                                  <a:moveTo>
                                    <a:pt x="0" y="0"/>
                                  </a:moveTo>
                                  <a:lnTo>
                                    <a:pt x="11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97"/>
                            <a:chOff x="11" y="11"/>
                            <a:chExt cx="2" cy="1397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397"/>
                                <a:gd name="T2" fmla="*/ 0 w 2"/>
                                <a:gd name="T3" fmla="*/ 1407 h 13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97">
                                  <a:moveTo>
                                    <a:pt x="0" y="0"/>
                                  </a:moveTo>
                                  <a:lnTo>
                                    <a:pt x="0" y="1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1183" y="11"/>
                            <a:ext cx="2" cy="1397"/>
                            <a:chOff x="11183" y="11"/>
                            <a:chExt cx="2" cy="1397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1183" y="11"/>
                              <a:ext cx="2" cy="13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397"/>
                                <a:gd name="T2" fmla="*/ 0 w 2"/>
                                <a:gd name="T3" fmla="*/ 1407 h 13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97">
                                  <a:moveTo>
                                    <a:pt x="0" y="0"/>
                                  </a:moveTo>
                                  <a:lnTo>
                                    <a:pt x="0" y="1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1163" cy="185"/>
                            <a:chOff x="15" y="239"/>
                            <a:chExt cx="11163" cy="185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1163" cy="185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423 h 185"/>
                                <a:gd name="T2" fmla="*/ 11163 w 11163"/>
                                <a:gd name="T3" fmla="*/ 423 h 185"/>
                                <a:gd name="T4" fmla="*/ 11163 w 11163"/>
                                <a:gd name="T5" fmla="*/ 239 h 185"/>
                                <a:gd name="T6" fmla="*/ 0 w 11163"/>
                                <a:gd name="T7" fmla="*/ 239 h 185"/>
                                <a:gd name="T8" fmla="*/ 0 w 11163"/>
                                <a:gd name="T9" fmla="*/ 423 h 1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185">
                                  <a:moveTo>
                                    <a:pt x="0" y="184"/>
                                  </a:moveTo>
                                  <a:lnTo>
                                    <a:pt x="11163" y="184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15" y="423"/>
                            <a:ext cx="11163" cy="183"/>
                            <a:chOff x="15" y="423"/>
                            <a:chExt cx="11163" cy="183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423"/>
                              <a:ext cx="11163" cy="183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606 h 183"/>
                                <a:gd name="T2" fmla="*/ 11163 w 11163"/>
                                <a:gd name="T3" fmla="*/ 606 h 183"/>
                                <a:gd name="T4" fmla="*/ 11163 w 11163"/>
                                <a:gd name="T5" fmla="*/ 423 h 183"/>
                                <a:gd name="T6" fmla="*/ 0 w 11163"/>
                                <a:gd name="T7" fmla="*/ 423 h 183"/>
                                <a:gd name="T8" fmla="*/ 0 w 11163"/>
                                <a:gd name="T9" fmla="*/ 606 h 1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183">
                                  <a:moveTo>
                                    <a:pt x="0" y="183"/>
                                  </a:moveTo>
                                  <a:lnTo>
                                    <a:pt x="11163" y="183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15" y="606"/>
                            <a:ext cx="11163" cy="185"/>
                            <a:chOff x="15" y="606"/>
                            <a:chExt cx="11163" cy="185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606"/>
                              <a:ext cx="11163" cy="185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791 h 185"/>
                                <a:gd name="T2" fmla="*/ 11163 w 11163"/>
                                <a:gd name="T3" fmla="*/ 791 h 185"/>
                                <a:gd name="T4" fmla="*/ 11163 w 11163"/>
                                <a:gd name="T5" fmla="*/ 606 h 185"/>
                                <a:gd name="T6" fmla="*/ 0 w 11163"/>
                                <a:gd name="T7" fmla="*/ 606 h 185"/>
                                <a:gd name="T8" fmla="*/ 0 w 11163"/>
                                <a:gd name="T9" fmla="*/ 791 h 1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185">
                                  <a:moveTo>
                                    <a:pt x="0" y="185"/>
                                  </a:moveTo>
                                  <a:lnTo>
                                    <a:pt x="11163" y="185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15" y="791"/>
                            <a:ext cx="11163" cy="183"/>
                            <a:chOff x="15" y="791"/>
                            <a:chExt cx="11163" cy="183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791"/>
                              <a:ext cx="11163" cy="183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973 h 183"/>
                                <a:gd name="T2" fmla="*/ 11163 w 11163"/>
                                <a:gd name="T3" fmla="*/ 973 h 183"/>
                                <a:gd name="T4" fmla="*/ 11163 w 11163"/>
                                <a:gd name="T5" fmla="*/ 791 h 183"/>
                                <a:gd name="T6" fmla="*/ 0 w 11163"/>
                                <a:gd name="T7" fmla="*/ 791 h 183"/>
                                <a:gd name="T8" fmla="*/ 0 w 11163"/>
                                <a:gd name="T9" fmla="*/ 973 h 1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183">
                                  <a:moveTo>
                                    <a:pt x="0" y="182"/>
                                  </a:moveTo>
                                  <a:lnTo>
                                    <a:pt x="11163" y="182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15" y="973"/>
                            <a:ext cx="11163" cy="231"/>
                            <a:chOff x="15" y="973"/>
                            <a:chExt cx="11163" cy="231"/>
                          </a:xfrm>
                        </wpg:grpSpPr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973"/>
                              <a:ext cx="11163" cy="231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1203 h 231"/>
                                <a:gd name="T2" fmla="*/ 11163 w 11163"/>
                                <a:gd name="T3" fmla="*/ 1203 h 231"/>
                                <a:gd name="T4" fmla="*/ 11163 w 11163"/>
                                <a:gd name="T5" fmla="*/ 973 h 231"/>
                                <a:gd name="T6" fmla="*/ 0 w 11163"/>
                                <a:gd name="T7" fmla="*/ 973 h 231"/>
                                <a:gd name="T8" fmla="*/ 0 w 11163"/>
                                <a:gd name="T9" fmla="*/ 1203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231">
                                  <a:moveTo>
                                    <a:pt x="0" y="230"/>
                                  </a:moveTo>
                                  <a:lnTo>
                                    <a:pt x="11163" y="230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15" y="1203"/>
                            <a:ext cx="11163" cy="204"/>
                            <a:chOff x="15" y="1203"/>
                            <a:chExt cx="11163" cy="204"/>
                          </a:xfrm>
                        </wpg:grpSpPr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203"/>
                              <a:ext cx="11163" cy="204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1407 h 204"/>
                                <a:gd name="T2" fmla="*/ 11163 w 11163"/>
                                <a:gd name="T3" fmla="*/ 1407 h 204"/>
                                <a:gd name="T4" fmla="*/ 11163 w 11163"/>
                                <a:gd name="T5" fmla="*/ 1203 h 204"/>
                                <a:gd name="T6" fmla="*/ 0 w 11163"/>
                                <a:gd name="T7" fmla="*/ 1203 h 204"/>
                                <a:gd name="T8" fmla="*/ 0 w 11163"/>
                                <a:gd name="T9" fmla="*/ 1407 h 20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204">
                                  <a:moveTo>
                                    <a:pt x="0" y="204"/>
                                  </a:moveTo>
                                  <a:lnTo>
                                    <a:pt x="11163" y="204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6" y="1412"/>
                            <a:ext cx="11182" cy="2"/>
                            <a:chOff x="6" y="1412"/>
                            <a:chExt cx="11182" cy="2"/>
                          </a:xfrm>
                        </wpg:grpSpPr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412"/>
                              <a:ext cx="11182" cy="2"/>
                            </a:xfrm>
                            <a:custGeom>
                              <a:avLst/>
                              <a:gdLst>
                                <a:gd name="T0" fmla="*/ 0 w 11182"/>
                                <a:gd name="T1" fmla="*/ 0 h 2"/>
                                <a:gd name="T2" fmla="*/ 11181 w 1118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82" h="2">
                                  <a:moveTo>
                                    <a:pt x="0" y="0"/>
                                  </a:moveTo>
                                  <a:lnTo>
                                    <a:pt x="11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68"/>
                              <a:ext cx="18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CSFP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6" y="68"/>
                              <a:ext cx="51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Eligible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68"/>
                              <a:ext cx="278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tabs>
                                    <w:tab w:val="left" w:pos="2786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Ineligible-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Reason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5" y="68"/>
                              <a:ext cx="29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tabs>
                                    <w:tab w:val="left" w:pos="2955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Certification: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439"/>
                              <a:ext cx="9802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tabs>
                                    <w:tab w:val="left" w:pos="2441"/>
                                    <w:tab w:val="left" w:pos="5550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App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Received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 w:rsidRPr="002349AB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 w:rsidRPr="002349AB"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 w:rsidRPr="002349AB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Notified</w:t>
                                </w:r>
                                <w:r w:rsidRPr="002349AB"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2349AB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Status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3D643C" w:rsidRDefault="003D643C" w:rsidP="003D643C">
                                <w:pPr>
                                  <w:tabs>
                                    <w:tab w:val="left" w:pos="7960"/>
                                    <w:tab w:val="left" w:pos="9401"/>
                                    <w:tab w:val="left" w:pos="9801"/>
                                  </w:tabs>
                                  <w:spacing w:line="41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certifying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official: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                             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Printed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certifying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official: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Phone: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8" style="width:559.7pt;height:70.9pt;mso-position-horizontal-relative:char;mso-position-vertical-relative:line" coordsize="1119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">
                <v:group id="Group 42" o:spid="_x0000_s1029" style="position:absolute;left:15;top:11;width:11163;height:228" coordorigin="15,11" coordsize="1116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3" o:spid="_x0000_s1030" style="position:absolute;left:15;top:11;width:11163;height:228;visibility:visible;mso-wrap-style:square;v-text-anchor:top" coordsize="1116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uA8AA&#10;AADbAAAADwAAAGRycy9kb3ducmV2LnhtbERPz2vCMBS+C/4P4Qm72VQnMjujiDq2i4dV2fnRvDVl&#10;zUtJYtvtr18Ogx0/vt/b/Whb0ZMPjWMFiywHQVw53XCt4HZ9mT+BCBFZY+uYFHxTgP1uOtliod3A&#10;79SXsRYphEOBCkyMXSFlqAxZDJnriBP36bzFmKCvpfY4pHDbymWer6XFhlODwY6Ohqqv8m4VkN+4&#10;17FcGb1a9pfTz1l+bAap1MNsPDyDiDTGf/Gf+00reEz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cuA8AAAADbAAAADwAAAAAAAAAAAAAAAACYAgAAZHJzL2Rvd25y&#10;ZXYueG1sUEsFBgAAAAAEAAQA9QAAAIUDAAAAAA==&#10;" path="m,228r11163,l11163,,,,,228xe" fillcolor="#e4e4e4" stroked="f">
                    <v:path arrowok="t" o:connecttype="custom" o:connectlocs="0,239;11163,239;11163,11;0,11;0,239" o:connectangles="0,0,0,0,0"/>
                  </v:shape>
                </v:group>
                <v:group id="Group 40" o:spid="_x0000_s1031" style="position:absolute;left:2305;top:51;width:161;height:161" coordorigin="2305,51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1" o:spid="_x0000_s1032" style="position:absolute;left:2305;top:5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IYsYA&#10;AADbAAAADwAAAGRycy9kb3ducmV2LnhtbESPX0vDQBDE3wW/w7GCL9JejCB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bIYsYAAADbAAAADwAAAAAAAAAAAAAAAACYAgAAZHJz&#10;L2Rvd25yZXYueG1sUEsFBgAAAAAEAAQA9QAAAIsDAAAAAA==&#10;" path="m,161r161,l161,,,,,161xe" filled="f" strokeweight=".72pt">
                    <v:path arrowok="t" o:connecttype="custom" o:connectlocs="0,212;161,212;161,51;0,51;0,212" o:connectangles="0,0,0,0,0"/>
                  </v:shape>
                </v:group>
                <v:group id="Group 38" o:spid="_x0000_s1033" style="position:absolute;left:3746;top:51;width:161;height:161" coordorigin="3746,51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34" style="position:absolute;left:3746;top:5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1jcYA&#10;AADbAAAADwAAAGRycy9kb3ducmV2LnhtbESPQUvDQBSE74L/YXmCF2k2VpE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P1jcYAAADbAAAADwAAAAAAAAAAAAAAAACYAgAAZHJz&#10;L2Rvd25yZXYueG1sUEsFBgAAAAAEAAQA9QAAAIsDAAAAAA==&#10;" path="m,161r161,l161,,,,,161xe" filled="f" strokeweight=".72pt">
                    <v:path arrowok="t" o:connecttype="custom" o:connectlocs="0,212;161,212;161,51;0,51;0,212" o:connectangles="0,0,0,0,0"/>
                  </v:shape>
                </v:group>
                <v:group id="Group 36" o:spid="_x0000_s1035" style="position:absolute;left:6;top:6;width:11182;height:2" coordorigin="6,6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6" style="position:absolute;left:6;top:6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AqMIA&#10;AADbAAAADwAAAGRycy9kb3ducmV2LnhtbESPW2sCMRSE3wv+h3CEvtWsF0S2RimiIOKLt/dDcvbS&#10;bk6WTdTUX2+EQh+HmfmGmS+jbcSNOl87VjAcZCCItTM1lwrOp83HDIQPyAYbx6TglzwsF723OebG&#10;3flAt2MoRYKwz1FBFUKbS+l1RRb9wLXEyStcZzEk2ZXSdHhPcNvIUZZNpcWa00KFLa0q0j/Hq1Xw&#10;MHu9rse7OPvWbkK7WFyKoVTqvR+/PkEEiuE//NfeGgXjKby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oCowgAAANsAAAAPAAAAAAAAAAAAAAAAAJgCAABkcnMvZG93&#10;bnJldi54bWxQSwUGAAAAAAQABAD1AAAAhwMAAAAA&#10;" path="m,l11181,e" filled="f" strokeweight=".58pt">
                    <v:path arrowok="t" o:connecttype="custom" o:connectlocs="0,0;11181,0" o:connectangles="0,0"/>
                  </v:shape>
                </v:group>
                <v:group id="Group 34" o:spid="_x0000_s1037" style="position:absolute;left:11;top:11;width:2;height:1397" coordorigin="11,11" coordsize="2,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8" style="position:absolute;left:11;top:11;width:2;height:1397;visibility:visible;mso-wrap-style:square;v-text-anchor:top" coordsize="2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vOsIA&#10;AADbAAAADwAAAGRycy9kb3ducmV2LnhtbERPTWvCQBC9F/wPywheim60ojW6SilWPVlqFfE2ZMck&#10;mJ2N2TXGf+8eCj0+3vds0ZhC1FS53LKCfi8CQZxYnXOqYP/71X0H4TyyxsIyKXiQg8W89TLDWNs7&#10;/1C986kIIexiVJB5X8ZSuiQjg65nS+LAnW1l0AdYpVJXeA/hppCDKBpJgzmHhgxL+swouexuRsHw&#10;3ETj3J0mq+/1cekOr9dtnaJSnXbzMQXhqfH/4j/3Rit4C2PD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m86wgAAANsAAAAPAAAAAAAAAAAAAAAAAJgCAABkcnMvZG93&#10;bnJldi54bWxQSwUGAAAAAAQABAD1AAAAhwMAAAAA&#10;" path="m,l,1396e" filled="f" strokeweight=".58pt">
                    <v:path arrowok="t" o:connecttype="custom" o:connectlocs="0,11;0,1407" o:connectangles="0,0"/>
                  </v:shape>
                </v:group>
                <v:group id="Group 32" o:spid="_x0000_s1039" style="position:absolute;left:11183;top:11;width:2;height:1397" coordorigin="11183,11" coordsize="2,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40" style="position:absolute;left:11183;top:11;width:2;height:1397;visibility:visible;mso-wrap-style:square;v-text-anchor:top" coordsize="2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QQcIA&#10;AADbAAAADwAAAGRycy9kb3ducmV2LnhtbERPS0vDQBC+C/0PyxS8iNkoYjXNNoj4Oil9SOltyE6T&#10;0OxszK5J/PfOQfD48b3zYnKtGqgPjWcDV0kKirj0tuHKwG77fHkHKkRki61nMvBDAYrV7CzHzPqR&#10;1zRsYqUkhEOGBuoYu0zrUNbkMCS+Ixbu6HuHUWBfadvjKOGu1ddpeqsdNiwNNXb0WFN52nw7AzfH&#10;KV004XD/8vG6fwqfF1/vQ4XGnM+nhyWoSFP8F/+536z4ZL1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hBBwgAAANsAAAAPAAAAAAAAAAAAAAAAAJgCAABkcnMvZG93&#10;bnJldi54bWxQSwUGAAAAAAQABAD1AAAAhwMAAAAA&#10;" path="m,l,1396e" filled="f" strokeweight=".58pt">
                    <v:path arrowok="t" o:connecttype="custom" o:connectlocs="0,11;0,1407" o:connectangles="0,0"/>
                  </v:shape>
                </v:group>
                <v:group id="Group 30" o:spid="_x0000_s1041" style="position:absolute;left:15;top:239;width:11163;height:185" coordorigin="15,239" coordsize="1116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1" o:spid="_x0000_s1042" style="position:absolute;left:15;top:239;width:11163;height:185;visibility:visible;mso-wrap-style:square;v-text-anchor:top" coordsize="1116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vPMMA&#10;AADbAAAADwAAAGRycy9kb3ducmV2LnhtbESP3UoDMRSE74W+QzgF72y2i4jdNi3FHxD8AasPcNic&#10;blY3J0tyTNe3N4Lg5TAz3zCb3eQHlSmmPrCB5aICRdwG23Nn4P3t/uIaVBJki0NgMvBNCXbb2dkG&#10;GxtO/Er5IJ0qEE4NGnAiY6N1ah15TIswEhfvGKJHKTJ22kY8FbgfdF1VV9pjz2XB4Ug3jtrPw5c3&#10;ILkO+Tbfjfbp5fmjEhdXbvVozPl82q9BCU3yH/5rP1gDlzX8fi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vPMMAAADbAAAADwAAAAAAAAAAAAAAAACYAgAAZHJzL2Rv&#10;d25yZXYueG1sUEsFBgAAAAAEAAQA9QAAAIgDAAAAAA==&#10;" path="m,184r11163,l11163,,,,,184xe" fillcolor="#e4e4e4" stroked="f">
                    <v:path arrowok="t" o:connecttype="custom" o:connectlocs="0,423;11163,423;11163,239;0,239;0,423" o:connectangles="0,0,0,0,0"/>
                  </v:shape>
                </v:group>
                <v:group id="Group 28" o:spid="_x0000_s1043" style="position:absolute;left:15;top:423;width:11163;height:183" coordorigin="15,423" coordsize="1116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9" o:spid="_x0000_s1044" style="position:absolute;left:15;top:423;width:11163;height:183;visibility:visible;mso-wrap-style:square;v-text-anchor:top" coordsize="1116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ro8UA&#10;AADbAAAADwAAAGRycy9kb3ducmV2LnhtbESP3WrCQBSE74W+w3KE3pmNokWja4ilf1IQjOL1IXtM&#10;QrNnQ3Zr4tt3C4VeDjPzDbNJB9OIG3WutqxgGsUgiAuray4VnE+vkyUI55E1NpZJwZ0cpNuH0QYT&#10;bXs+0i33pQgQdgkqqLxvEyldUZFBF9mWOHhX2xn0QXal1B32AW4aOYvjJ2mw5rBQYUvPFRVf+bdR&#10;8JJn2J/3q8VhWn6+7ZYXdzy9F0o9jodsDcLT4P/Df+0PrWA+h9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SujxQAAANsAAAAPAAAAAAAAAAAAAAAAAJgCAABkcnMv&#10;ZG93bnJldi54bWxQSwUGAAAAAAQABAD1AAAAigMAAAAA&#10;" path="m,183r11163,l11163,,,,,183xe" fillcolor="#e4e4e4" stroked="f">
                    <v:path arrowok="t" o:connecttype="custom" o:connectlocs="0,606;11163,606;11163,423;0,423;0,606" o:connectangles="0,0,0,0,0"/>
                  </v:shape>
                </v:group>
                <v:group id="Group 26" o:spid="_x0000_s1045" style="position:absolute;left:15;top:606;width:11163;height:185" coordorigin="15,606" coordsize="1116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" o:spid="_x0000_s1046" style="position:absolute;left:15;top:606;width:11163;height:185;visibility:visible;mso-wrap-style:square;v-text-anchor:top" coordsize="1116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pP8IA&#10;AADbAAAADwAAAGRycy9kb3ducmV2LnhtbESPUUsDMRCE34X+h7AF32yuRYo9mxapCoJasPoDlsv2&#10;cvWyOZI1Pf+9EQQfh5n5hllvR9+rTDF1gQ3MZxUo4ibYjlsDH++PVzegkiBb7AOTgW9KsN1MLtZY&#10;23DmN8oHaVWBcKrRgBMZaq1T48hjmoWBuHjHED1KkbHVNuK5wH2vF1W11B47LgsOB9o5aj4PX96A&#10;5EXI9/lhsC/711MlLq7c6tmYy+l4dwtKaJT/8F/7yRq4XsLvl/I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Gk/wgAAANsAAAAPAAAAAAAAAAAAAAAAAJgCAABkcnMvZG93&#10;bnJldi54bWxQSwUGAAAAAAQABAD1AAAAhwMAAAAA&#10;" path="m,185r11163,l11163,,,,,185xe" fillcolor="#e4e4e4" stroked="f">
                    <v:path arrowok="t" o:connecttype="custom" o:connectlocs="0,791;11163,791;11163,606;0,606;0,791" o:connectangles="0,0,0,0,0"/>
                  </v:shape>
                </v:group>
                <v:group id="Group 24" o:spid="_x0000_s1047" style="position:absolute;left:15;top:791;width:11163;height:183" coordorigin="15,791" coordsize="1116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5" o:spid="_x0000_s1048" style="position:absolute;left:15;top:791;width:11163;height:183;visibility:visible;mso-wrap-style:square;v-text-anchor:top" coordsize="1116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hpsAA&#10;AADbAAAADwAAAGRycy9kb3ducmV2LnhtbERPy4rCMBTdC/5DuIK7MVUccTpGUfGJIFhl1pfmTlts&#10;bkoTbefvzWLA5eG8Z4vWlOJJtSssKxgOIhDEqdUFZwpu1+3HFITzyBpLy6Tgjxws5t3ODGNtG77Q&#10;M/GZCCHsYlSQe1/FUro0J4NuYCviwP3a2qAPsM6krrEJ4aaUoyiaSIMFh4YcK1rnlN6Th1GwSZbY&#10;3I5fn+dhdtqtpj/uct2nSvV77fIbhKfWv8X/7oNWMA5jw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ghpsAAAADbAAAADwAAAAAAAAAAAAAAAACYAgAAZHJzL2Rvd25y&#10;ZXYueG1sUEsFBgAAAAAEAAQA9QAAAIUDAAAAAA==&#10;" path="m,182r11163,l11163,,,,,182xe" fillcolor="#e4e4e4" stroked="f">
                    <v:path arrowok="t" o:connecttype="custom" o:connectlocs="0,973;11163,973;11163,791;0,791;0,973" o:connectangles="0,0,0,0,0"/>
                  </v:shape>
                </v:group>
                <v:group id="Group 22" o:spid="_x0000_s1049" style="position:absolute;left:15;top:973;width:11163;height:231" coordorigin="15,973" coordsize="1116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3" o:spid="_x0000_s1050" style="position:absolute;left:15;top:973;width:11163;height:231;visibility:visible;mso-wrap-style:square;v-text-anchor:top" coordsize="1116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/H8EA&#10;AADbAAAADwAAAGRycy9kb3ducmV2LnhtbERP3WrCMBS+H/gO4QjezVRFWWujyNjYwIux6gMcmtM2&#10;2Jx0SdTu7ZcLYZcf33+5H20vbuSDcaxgMc9AENdOG24VnE/vzy8gQkTW2DsmBb8UYL+bPJVYaHfn&#10;b7pVsRUphEOBCroYh0LKUHdkMczdQJy4xnmLMUHfSu3xnsJtL5dZtpEWDaeGDgd67ai+VFeroDX2&#10;62cd3z5WjTluhrzKr36ZKzWbjoctiEhj/Bc/3J9awTqtT1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O/x/BAAAA2wAAAA8AAAAAAAAAAAAAAAAAmAIAAGRycy9kb3du&#10;cmV2LnhtbFBLBQYAAAAABAAEAPUAAACGAwAAAAA=&#10;" path="m,230r11163,l11163,,,,,230xe" fillcolor="#e4e4e4" stroked="f">
                    <v:path arrowok="t" o:connecttype="custom" o:connectlocs="0,1203;11163,1203;11163,973;0,973;0,1203" o:connectangles="0,0,0,0,0"/>
                  </v:shape>
                </v:group>
                <v:group id="Group 20" o:spid="_x0000_s1051" style="position:absolute;left:15;top:1203;width:11163;height:204" coordorigin="15,1203" coordsize="11163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1" o:spid="_x0000_s1052" style="position:absolute;left:15;top:1203;width:11163;height:204;visibility:visible;mso-wrap-style:square;v-text-anchor:top" coordsize="1116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v+L4A&#10;AADbAAAADwAAAGRycy9kb3ducmV2LnhtbESPzYoCMRCE74LvEFrwphkFFxmNIqLgVd3Dzq2Z9Pzg&#10;pDMkUePbG0HYY1FVX1HrbTSdeJDzrWUFs2kGgri0uuVawe/1OFmC8AFZY2eZFLzIw3YzHKwx1/bJ&#10;Z3pcQi0ShH2OCpoQ+lxKXzZk0E9tT5y8yjqDIUlXS+3wmeCmk/Ms+5EGW04LDfa0b6i8Xe5GAb88&#10;V8W1It3HguPB0eyvIqXGo7hbgQgUw3/42z5pBYs5fL6kH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w7/i+AAAA2wAAAA8AAAAAAAAAAAAAAAAAmAIAAGRycy9kb3ducmV2&#10;LnhtbFBLBQYAAAAABAAEAPUAAACDAwAAAAA=&#10;" path="m,204r11163,l11163,,,,,204xe" fillcolor="#e4e4e4" stroked="f">
                    <v:path arrowok="t" o:connecttype="custom" o:connectlocs="0,1407;11163,1407;11163,1203;0,1203;0,1407" o:connectangles="0,0,0,0,0"/>
                  </v:shape>
                </v:group>
                <v:group id="Group 13" o:spid="_x0000_s1053" style="position:absolute;left:6;top:1412;width:11182;height:2" coordorigin="6,141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9" o:spid="_x0000_s1054" style="position:absolute;left:6;top:141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e5MMA&#10;AADbAAAADwAAAGRycy9kb3ducmV2LnhtbESPW2sCMRSE3wv9D+EU+lazXlpkNUoRhSK+1Or7ITl7&#10;sZuTZRN30/56Uyj4OMzMN8xyHW0jeup87VjBeJSBINbO1FwqOH3tXuYgfEA22DgmBT/kYb16fFhi&#10;btzAn9QfQykShH2OCqoQ2lxKryuy6EeuJU5e4TqLIcmulKbDIcFtIydZ9iYt1pwWKmxpU5H+Pl6t&#10;gl9z0Nt6uo/zi3Yz2sfiXIylUs9P8X0BIlAM9/B/+8MoeJ3B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Ne5MMAAADbAAAADwAAAAAAAAAAAAAAAACYAgAAZHJzL2Rv&#10;d25yZXYueG1sUEsFBgAAAAAEAAQA9QAAAIgDAAAAAA==&#10;" path="m,l11181,e" filled="f" strokeweight=".58pt">
                    <v:path arrowok="t" o:connecttype="custom" o:connectlocs="0,0;11181,0" o:connectangles="0,0"/>
                  </v:shape>
                  <v:shape id="Text Box 18" o:spid="_x0000_s1055" type="#_x0000_t202" style="position:absolute;left:123;top:68;width:182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3D643C" w:rsidRDefault="003D643C" w:rsidP="003D64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CSFP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Only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7" o:spid="_x0000_s1056" type="#_x0000_t202" style="position:absolute;left:2536;top:68;width:51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3D643C" w:rsidRDefault="003D643C" w:rsidP="003D64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Eligible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3976;top:68;width:27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D643C" w:rsidRDefault="003D643C" w:rsidP="003D643C">
                          <w:pPr>
                            <w:tabs>
                              <w:tab w:val="left" w:pos="2786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Ineligible-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Reason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5" o:spid="_x0000_s1058" type="#_x0000_t202" style="position:absolute;left:7325;top:68;width:295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3D643C" w:rsidRDefault="003D643C" w:rsidP="003D643C">
                          <w:pPr>
                            <w:tabs>
                              <w:tab w:val="left" w:pos="2955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Certification: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59" type="#_x0000_t202" style="position:absolute;left:123;top:439;width:9802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3D643C" w:rsidRDefault="003D643C" w:rsidP="003D643C">
                          <w:pPr>
                            <w:tabs>
                              <w:tab w:val="left" w:pos="2441"/>
                              <w:tab w:val="left" w:pos="5550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Received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 w:rsidRPr="002349AB"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  <w:r w:rsidRPr="002349AB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Pr="002349AB">
                            <w:rPr>
                              <w:rFonts w:ascii="Arial"/>
                              <w:spacing w:val="-1"/>
                              <w:sz w:val="16"/>
                            </w:rPr>
                            <w:t>Notified</w:t>
                          </w:r>
                          <w:r w:rsidRPr="002349AB"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2349AB">
                            <w:rPr>
                              <w:rFonts w:ascii="Arial"/>
                              <w:spacing w:val="-1"/>
                              <w:sz w:val="16"/>
                            </w:rPr>
                            <w:t>of Status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  <w:p w:rsidR="003D643C" w:rsidRDefault="003D643C" w:rsidP="003D643C">
                          <w:pPr>
                            <w:tabs>
                              <w:tab w:val="left" w:pos="7960"/>
                              <w:tab w:val="left" w:pos="9401"/>
                              <w:tab w:val="left" w:pos="9801"/>
                            </w:tabs>
                            <w:spacing w:line="41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certifying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official: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                             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certifying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official: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Phone: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643C" w:rsidRPr="00AD32B8" w:rsidRDefault="003D643C" w:rsidP="003D643C">
      <w:pPr>
        <w:widowControl/>
        <w:spacing w:before="80"/>
        <w:ind w:left="240"/>
        <w:rPr>
          <w:sz w:val="18"/>
          <w:szCs w:val="18"/>
        </w:rPr>
      </w:pPr>
      <w:r w:rsidRPr="00AD32B8">
        <w:rPr>
          <w:spacing w:val="-1"/>
          <w:sz w:val="18"/>
          <w:szCs w:val="18"/>
        </w:rPr>
        <w:t>Revised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5/15</w:t>
      </w:r>
    </w:p>
    <w:p w:rsidR="003D643C" w:rsidRDefault="003D643C" w:rsidP="003D643C">
      <w:pPr>
        <w:widowControl/>
        <w:rPr>
          <w:sz w:val="16"/>
          <w:szCs w:val="16"/>
        </w:rPr>
        <w:sectPr w:rsidR="003D643C">
          <w:type w:val="continuous"/>
          <w:pgSz w:w="12240" w:h="15840"/>
          <w:pgMar w:top="300" w:right="340" w:bottom="280" w:left="480" w:header="720" w:footer="720" w:gutter="0"/>
          <w:cols w:space="720"/>
        </w:sectPr>
      </w:pPr>
    </w:p>
    <w:p w:rsidR="003D643C" w:rsidRPr="00AD32B8" w:rsidRDefault="003D643C" w:rsidP="003D643C">
      <w:pPr>
        <w:pStyle w:val="Heading1"/>
        <w:keepNext w:val="0"/>
        <w:widowControl/>
        <w:spacing w:before="53"/>
        <w:ind w:left="620" w:right="1260"/>
        <w:rPr>
          <w:b/>
          <w:bCs/>
          <w:sz w:val="18"/>
          <w:szCs w:val="18"/>
        </w:rPr>
      </w:pPr>
      <w:r w:rsidRPr="00AD32B8">
        <w:rPr>
          <w:sz w:val="18"/>
          <w:szCs w:val="18"/>
        </w:rPr>
        <w:lastRenderedPageBreak/>
        <w:t xml:space="preserve">Before </w:t>
      </w:r>
      <w:r w:rsidRPr="00AD32B8">
        <w:rPr>
          <w:spacing w:val="-1"/>
          <w:sz w:val="18"/>
          <w:szCs w:val="18"/>
        </w:rPr>
        <w:t>signing,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know</w:t>
      </w:r>
      <w:r w:rsidRPr="00AD32B8">
        <w:rPr>
          <w:spacing w:val="3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your</w:t>
      </w:r>
      <w:r w:rsidRPr="00AD32B8">
        <w:rPr>
          <w:sz w:val="18"/>
          <w:szCs w:val="18"/>
        </w:rPr>
        <w:t xml:space="preserve"> rights and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responsibilities</w:t>
      </w:r>
      <w:r w:rsidRPr="00AD32B8">
        <w:rPr>
          <w:spacing w:val="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under</w:t>
      </w:r>
      <w:r w:rsidRPr="00AD32B8">
        <w:rPr>
          <w:sz w:val="18"/>
          <w:szCs w:val="18"/>
        </w:rPr>
        <w:t xml:space="preserve"> the Commodity</w:t>
      </w:r>
      <w:r w:rsidRPr="00AD32B8">
        <w:rPr>
          <w:spacing w:val="-9"/>
          <w:sz w:val="18"/>
          <w:szCs w:val="18"/>
        </w:rPr>
        <w:t xml:space="preserve"> </w:t>
      </w:r>
      <w:r w:rsidRPr="00AD32B8">
        <w:rPr>
          <w:sz w:val="18"/>
          <w:szCs w:val="18"/>
        </w:rPr>
        <w:t xml:space="preserve">Supplemental </w:t>
      </w:r>
      <w:r w:rsidRPr="00AD32B8">
        <w:rPr>
          <w:spacing w:val="-1"/>
          <w:sz w:val="18"/>
          <w:szCs w:val="18"/>
        </w:rPr>
        <w:t>Food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(CSFP).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2"/>
          <w:sz w:val="18"/>
          <w:szCs w:val="18"/>
        </w:rPr>
        <w:t>By</w:t>
      </w:r>
      <w:r w:rsidRPr="00AD32B8">
        <w:rPr>
          <w:spacing w:val="67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checking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the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“yes”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z w:val="18"/>
          <w:szCs w:val="18"/>
        </w:rPr>
        <w:t>box next</w:t>
      </w:r>
      <w:r w:rsidRPr="00AD32B8">
        <w:rPr>
          <w:spacing w:val="-3"/>
          <w:sz w:val="18"/>
          <w:szCs w:val="18"/>
        </w:rPr>
        <w:t xml:space="preserve"> </w:t>
      </w:r>
      <w:r w:rsidRPr="00AD32B8">
        <w:rPr>
          <w:sz w:val="18"/>
          <w:szCs w:val="18"/>
        </w:rPr>
        <w:t xml:space="preserve">to the </w:t>
      </w:r>
      <w:r w:rsidRPr="00AD32B8">
        <w:rPr>
          <w:spacing w:val="-1"/>
          <w:sz w:val="18"/>
          <w:szCs w:val="18"/>
        </w:rPr>
        <w:t>statements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listed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below,</w:t>
      </w:r>
      <w:r w:rsidRPr="00AD32B8">
        <w:rPr>
          <w:sz w:val="18"/>
          <w:szCs w:val="18"/>
        </w:rPr>
        <w:t xml:space="preserve"> I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z w:val="18"/>
          <w:szCs w:val="18"/>
        </w:rPr>
        <w:t>am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saying</w:t>
      </w:r>
      <w:r w:rsidRPr="00AD32B8">
        <w:rPr>
          <w:sz w:val="18"/>
          <w:szCs w:val="18"/>
        </w:rPr>
        <w:t xml:space="preserve"> that I </w:t>
      </w:r>
      <w:r w:rsidRPr="00AD32B8">
        <w:rPr>
          <w:spacing w:val="-1"/>
          <w:sz w:val="18"/>
          <w:szCs w:val="18"/>
        </w:rPr>
        <w:t>understand:</w:t>
      </w:r>
      <w:r w:rsidRPr="00AD32B8">
        <w:rPr>
          <w:spacing w:val="6"/>
          <w:sz w:val="18"/>
          <w:szCs w:val="18"/>
        </w:rPr>
        <w:t xml:space="preserve"> </w:t>
      </w:r>
      <w:r w:rsidRPr="00AD32B8">
        <w:rPr>
          <w:sz w:val="18"/>
          <w:szCs w:val="18"/>
        </w:rPr>
        <w:t>(Reading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z w:val="18"/>
          <w:szCs w:val="18"/>
        </w:rPr>
        <w:t>help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z w:val="18"/>
          <w:szCs w:val="18"/>
        </w:rPr>
        <w:t xml:space="preserve">is </w:t>
      </w:r>
      <w:r w:rsidRPr="00AD32B8">
        <w:rPr>
          <w:spacing w:val="-1"/>
          <w:sz w:val="18"/>
          <w:szCs w:val="18"/>
        </w:rPr>
        <w:t>available.)</w:t>
      </w:r>
    </w:p>
    <w:p w:rsidR="003D643C" w:rsidRPr="00AD32B8" w:rsidRDefault="003D643C" w:rsidP="003D643C">
      <w:pPr>
        <w:widowControl/>
        <w:spacing w:before="8"/>
        <w:rPr>
          <w:rFonts w:eastAsia="Arial"/>
          <w:b/>
          <w:bCs/>
          <w:sz w:val="18"/>
          <w:szCs w:val="18"/>
        </w:rPr>
      </w:pPr>
    </w:p>
    <w:tbl>
      <w:tblPr>
        <w:tblW w:w="11445" w:type="dxa"/>
        <w:tblInd w:w="-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  <w:gridCol w:w="953"/>
      </w:tblGrid>
      <w:tr w:rsidR="003D643C" w:rsidRPr="00B800E4" w:rsidTr="00841FD0">
        <w:trPr>
          <w:trHeight w:hRule="exact" w:val="2196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0"/>
              </w:tabs>
              <w:ind w:right="135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b/>
                <w:i/>
                <w:sz w:val="18"/>
                <w:szCs w:val="18"/>
              </w:rPr>
              <w:t xml:space="preserve">This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application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is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being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completed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in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connection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with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receipt</w:t>
            </w:r>
            <w:r w:rsidRPr="00AD32B8">
              <w:rPr>
                <w:b/>
                <w:i/>
                <w:sz w:val="18"/>
                <w:szCs w:val="18"/>
              </w:rPr>
              <w:t xml:space="preserve"> of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Federal</w:t>
            </w:r>
            <w:r w:rsidRPr="00AD32B8">
              <w:rPr>
                <w:b/>
                <w:i/>
                <w:spacing w:val="5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assistance.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Program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officials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may</w:t>
            </w:r>
            <w:r w:rsidRPr="00AD32B8">
              <w:rPr>
                <w:b/>
                <w:i/>
                <w:spacing w:val="11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verify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information</w:t>
            </w:r>
            <w:r w:rsidRPr="00AD32B8">
              <w:rPr>
                <w:b/>
                <w:i/>
                <w:sz w:val="18"/>
                <w:szCs w:val="18"/>
              </w:rPr>
              <w:t xml:space="preserve"> on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this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form.</w:t>
            </w:r>
            <w:r w:rsidRPr="00AD32B8">
              <w:rPr>
                <w:b/>
                <w:i/>
                <w:sz w:val="18"/>
                <w:szCs w:val="18"/>
              </w:rPr>
              <w:t xml:space="preserve"> I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am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aware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that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deliberate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misrepresentation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may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subject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me</w:t>
            </w:r>
            <w:r w:rsidRPr="00AD32B8">
              <w:rPr>
                <w:b/>
                <w:i/>
                <w:sz w:val="18"/>
                <w:szCs w:val="18"/>
              </w:rPr>
              <w:t xml:space="preserve"> to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prosecution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under</w:t>
            </w:r>
            <w:r w:rsidRPr="00AD32B8">
              <w:rPr>
                <w:b/>
                <w:i/>
                <w:spacing w:val="95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applicable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State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and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Federal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statutes.</w:t>
            </w:r>
            <w:r w:rsidRPr="00AD32B8">
              <w:rPr>
                <w:b/>
                <w:i/>
                <w:sz w:val="18"/>
                <w:szCs w:val="18"/>
              </w:rPr>
              <w:t xml:space="preserve"> I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am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also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aware</w:t>
            </w:r>
            <w:r w:rsidRPr="00AD32B8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that</w:t>
            </w:r>
            <w:r w:rsidRPr="00AD32B8">
              <w:rPr>
                <w:b/>
                <w:i/>
                <w:sz w:val="18"/>
                <w:szCs w:val="18"/>
              </w:rPr>
              <w:t xml:space="preserve"> I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may</w:t>
            </w:r>
            <w:r w:rsidRPr="00AD32B8">
              <w:rPr>
                <w:b/>
                <w:i/>
                <w:sz w:val="18"/>
                <w:szCs w:val="18"/>
              </w:rPr>
              <w:t xml:space="preserve"> not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receive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both</w:t>
            </w:r>
            <w:r w:rsidRPr="00AD32B8">
              <w:rPr>
                <w:b/>
                <w:i/>
                <w:sz w:val="18"/>
                <w:szCs w:val="18"/>
              </w:rPr>
              <w:t xml:space="preserve"> CSFP and WIC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benefits</w:t>
            </w:r>
            <w:r w:rsidRPr="00AD32B8">
              <w:rPr>
                <w:b/>
                <w:i/>
                <w:spacing w:val="85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simultaneously,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and I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may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not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receive</w:t>
            </w:r>
            <w:r w:rsidRPr="00AD32B8">
              <w:rPr>
                <w:b/>
                <w:i/>
                <w:sz w:val="18"/>
                <w:szCs w:val="18"/>
              </w:rPr>
              <w:t xml:space="preserve"> CSFP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benefits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at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more than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one CSFP</w:t>
            </w:r>
            <w:r w:rsidRPr="00AD32B8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site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at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same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time.</w:t>
            </w:r>
            <w:r w:rsidRPr="00AD32B8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Furthermore,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I</w:t>
            </w:r>
            <w:r w:rsidRPr="00AD32B8">
              <w:rPr>
                <w:b/>
                <w:i/>
                <w:spacing w:val="79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am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aware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that</w:t>
            </w:r>
            <w:r w:rsidRPr="00AD32B8">
              <w:rPr>
                <w:b/>
                <w:i/>
                <w:sz w:val="18"/>
                <w:szCs w:val="18"/>
              </w:rPr>
              <w:t xml:space="preserve"> the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information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provided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may</w:t>
            </w:r>
            <w:r w:rsidRPr="00AD32B8">
              <w:rPr>
                <w:b/>
                <w:i/>
                <w:sz w:val="18"/>
                <w:szCs w:val="18"/>
              </w:rPr>
              <w:t xml:space="preserve"> be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shared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with other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organizations</w:t>
            </w:r>
            <w:r w:rsidRPr="00AD32B8">
              <w:rPr>
                <w:b/>
                <w:i/>
                <w:sz w:val="18"/>
                <w:szCs w:val="18"/>
              </w:rPr>
              <w:t xml:space="preserve"> to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detect</w:t>
            </w:r>
            <w:r w:rsidRPr="00AD32B8">
              <w:rPr>
                <w:b/>
                <w:i/>
                <w:sz w:val="18"/>
                <w:szCs w:val="18"/>
              </w:rPr>
              <w:t xml:space="preserve"> and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prevent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dual</w:t>
            </w:r>
            <w:r w:rsidRPr="00AD32B8">
              <w:rPr>
                <w:b/>
                <w:i/>
                <w:spacing w:val="7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participation.</w:t>
            </w:r>
            <w:r w:rsidRPr="00AD32B8">
              <w:rPr>
                <w:b/>
                <w:i/>
                <w:sz w:val="18"/>
                <w:szCs w:val="18"/>
              </w:rPr>
              <w:t xml:space="preserve"> I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have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been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advised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of</w:t>
            </w:r>
            <w:r w:rsidRPr="00AD32B8">
              <w:rPr>
                <w:b/>
                <w:i/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my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rights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and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obligations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under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the</w:t>
            </w:r>
            <w:r w:rsidRPr="00AD32B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program.</w:t>
            </w:r>
            <w:r w:rsidRPr="00AD32B8">
              <w:rPr>
                <w:b/>
                <w:i/>
                <w:sz w:val="18"/>
                <w:szCs w:val="18"/>
              </w:rPr>
              <w:t xml:space="preserve"> I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certify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that</w:t>
            </w:r>
            <w:r w:rsidRPr="00AD32B8">
              <w:rPr>
                <w:b/>
                <w:i/>
                <w:sz w:val="18"/>
                <w:szCs w:val="18"/>
              </w:rPr>
              <w:t xml:space="preserve"> the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information</w:t>
            </w:r>
            <w:r w:rsidRPr="00AD32B8">
              <w:rPr>
                <w:b/>
                <w:i/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I</w:t>
            </w:r>
            <w:r w:rsidRPr="00AD32B8">
              <w:rPr>
                <w:b/>
                <w:i/>
                <w:spacing w:val="10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have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provided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for my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eligibility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determination</w:t>
            </w:r>
            <w:r w:rsidRPr="00AD32B8">
              <w:rPr>
                <w:b/>
                <w:i/>
                <w:spacing w:val="5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is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correct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to</w:t>
            </w:r>
            <w:r w:rsidRPr="00AD32B8">
              <w:rPr>
                <w:b/>
                <w:i/>
                <w:sz w:val="18"/>
                <w:szCs w:val="18"/>
              </w:rPr>
              <w:t xml:space="preserve"> the</w:t>
            </w:r>
            <w:r w:rsidRPr="00AD32B8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best</w:t>
            </w:r>
            <w:r w:rsidRPr="00AD32B8">
              <w:rPr>
                <w:b/>
                <w:i/>
                <w:sz w:val="18"/>
                <w:szCs w:val="18"/>
              </w:rPr>
              <w:t xml:space="preserve"> of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my</w:t>
            </w:r>
            <w:r w:rsidRPr="00AD32B8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knowledge.</w:t>
            </w:r>
          </w:p>
          <w:p w:rsidR="003D643C" w:rsidRPr="00AD32B8" w:rsidRDefault="003D643C" w:rsidP="00841FD0">
            <w:pPr>
              <w:pStyle w:val="TableParagraph"/>
              <w:widowControl/>
              <w:ind w:left="590" w:right="454" w:firstLine="5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authorize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release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of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information</w:t>
            </w:r>
            <w:r w:rsidRPr="00AD32B8">
              <w:rPr>
                <w:rFonts w:ascii="Times New Roman" w:hAnsi="Times New Roman" w:cs="Times New Roman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provided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on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this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application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form</w:t>
            </w:r>
            <w:r w:rsidRPr="00AD32B8">
              <w:rPr>
                <w:rFonts w:ascii="Times New Roman" w:hAnsi="Times New Roman" w:cs="Times New Roman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to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other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organizations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administering</w:t>
            </w:r>
            <w:r w:rsidRPr="00AD32B8">
              <w:rPr>
                <w:rFonts w:ascii="Times New Roman" w:hAnsi="Times New Roman" w:cs="Times New Roman"/>
                <w:b/>
                <w:i/>
                <w:spacing w:val="11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assistance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programs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for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use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</w:t>
            </w:r>
            <w:r w:rsidRPr="00AD32B8">
              <w:rPr>
                <w:rFonts w:ascii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determining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my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eligibility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for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participation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</w:t>
            </w:r>
            <w:r w:rsidRPr="00AD32B8">
              <w:rPr>
                <w:rFonts w:ascii="Times New Roman" w:hAnsi="Times New Roman" w:cs="Times New Roman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other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public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assistance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programs</w:t>
            </w:r>
            <w:r w:rsidRPr="00AD32B8">
              <w:rPr>
                <w:rFonts w:ascii="Times New Roman" w:hAnsi="Times New Roman" w:cs="Times New Roman"/>
                <w:b/>
                <w:i/>
                <w:spacing w:val="12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r w:rsidRPr="00AD32B8">
              <w:rPr>
                <w:rFonts w:ascii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for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program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outreach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purposes.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spacing w:before="7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Heading1"/>
              <w:keepNext w:val="0"/>
              <w:widowControl/>
              <w:numPr>
                <w:ilvl w:val="0"/>
                <w:numId w:val="7"/>
              </w:numPr>
              <w:tabs>
                <w:tab w:val="left" w:pos="322"/>
              </w:tabs>
              <w:ind w:hanging="213"/>
              <w:rPr>
                <w:b/>
                <w:bCs/>
                <w:sz w:val="18"/>
                <w:szCs w:val="18"/>
              </w:rPr>
            </w:pPr>
            <w:proofErr w:type="gramStart"/>
            <w:r w:rsidRPr="00AD32B8">
              <w:rPr>
                <w:spacing w:val="-3"/>
                <w:sz w:val="18"/>
                <w:szCs w:val="18"/>
              </w:rPr>
              <w:t>yes</w:t>
            </w:r>
            <w:proofErr w:type="gramEnd"/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0"/>
              </w:tabs>
              <w:ind w:left="319" w:hanging="211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b/>
                <w:spacing w:val="-2"/>
                <w:sz w:val="18"/>
                <w:szCs w:val="18"/>
              </w:rPr>
              <w:t>no</w:t>
            </w:r>
          </w:p>
        </w:tc>
      </w:tr>
      <w:tr w:rsidR="003D643C" w:rsidRPr="00B800E4" w:rsidTr="00841FD0">
        <w:trPr>
          <w:trHeight w:hRule="exact" w:val="5666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spacing w:before="88"/>
              <w:ind w:right="174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local </w:t>
            </w:r>
            <w:r w:rsidRPr="00AD32B8">
              <w:rPr>
                <w:spacing w:val="-1"/>
                <w:sz w:val="18"/>
                <w:szCs w:val="18"/>
              </w:rPr>
              <w:t>agency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provide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notification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of 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decision</w:t>
            </w:r>
            <w:r w:rsidRPr="00AD32B8">
              <w:rPr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to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deny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terminate</w:t>
            </w:r>
            <w:r w:rsidRPr="00AD32B8">
              <w:rPr>
                <w:sz w:val="18"/>
                <w:szCs w:val="18"/>
              </w:rPr>
              <w:t xml:space="preserve"> CSFP </w:t>
            </w:r>
            <w:r w:rsidRPr="00AD32B8">
              <w:rPr>
                <w:spacing w:val="-1"/>
                <w:sz w:val="18"/>
                <w:szCs w:val="18"/>
              </w:rPr>
              <w:t>benefits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b/>
                <w:sz w:val="18"/>
                <w:szCs w:val="18"/>
              </w:rPr>
              <w:t>within</w:t>
            </w:r>
            <w:r w:rsidRPr="00AD32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sz w:val="18"/>
                <w:szCs w:val="18"/>
              </w:rPr>
              <w:t xml:space="preserve">10 </w:t>
            </w:r>
            <w:r w:rsidRPr="00AD32B8">
              <w:rPr>
                <w:b/>
                <w:spacing w:val="-2"/>
                <w:sz w:val="18"/>
                <w:szCs w:val="18"/>
              </w:rPr>
              <w:t>days</w:t>
            </w:r>
            <w:r w:rsidRPr="00AD32B8">
              <w:rPr>
                <w:b/>
                <w:sz w:val="18"/>
                <w:szCs w:val="18"/>
              </w:rPr>
              <w:t xml:space="preserve"> of </w:t>
            </w:r>
            <w:r w:rsidRPr="00AD32B8">
              <w:rPr>
                <w:b/>
                <w:spacing w:val="-1"/>
                <w:sz w:val="18"/>
                <w:szCs w:val="18"/>
              </w:rPr>
              <w:t>application</w:t>
            </w:r>
            <w:r w:rsidRPr="00AD32B8">
              <w:rPr>
                <w:spacing w:val="-1"/>
                <w:sz w:val="18"/>
                <w:szCs w:val="18"/>
              </w:rPr>
              <w:t>.</w:t>
            </w:r>
            <w:r w:rsidRPr="00AD32B8">
              <w:rPr>
                <w:spacing w:val="9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If </w:t>
            </w:r>
            <w:r w:rsidRPr="00AD32B8">
              <w:rPr>
                <w:spacing w:val="-1"/>
                <w:sz w:val="18"/>
                <w:szCs w:val="18"/>
              </w:rPr>
              <w:t>you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disagree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denial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termination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of </w:t>
            </w:r>
            <w:r w:rsidRPr="00AD32B8">
              <w:rPr>
                <w:spacing w:val="-1"/>
                <w:sz w:val="18"/>
                <w:szCs w:val="18"/>
              </w:rPr>
              <w:t>assistance,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2"/>
                <w:sz w:val="18"/>
                <w:szCs w:val="18"/>
              </w:rPr>
              <w:t>you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can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request</w:t>
            </w:r>
            <w:r w:rsidRPr="00AD32B8">
              <w:rPr>
                <w:sz w:val="18"/>
                <w:szCs w:val="18"/>
              </w:rPr>
              <w:t xml:space="preserve"> 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Fair </w:t>
            </w:r>
            <w:r w:rsidRPr="00AD32B8">
              <w:rPr>
                <w:spacing w:val="-1"/>
                <w:sz w:val="18"/>
                <w:szCs w:val="18"/>
              </w:rPr>
              <w:t>Hearing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within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 xml:space="preserve">sixty </w:t>
            </w:r>
            <w:r w:rsidRPr="00AD32B8">
              <w:rPr>
                <w:sz w:val="18"/>
                <w:szCs w:val="18"/>
              </w:rPr>
              <w:t xml:space="preserve">(60) </w:t>
            </w:r>
            <w:r w:rsidRPr="00AD32B8">
              <w:rPr>
                <w:spacing w:val="-1"/>
                <w:sz w:val="18"/>
                <w:szCs w:val="18"/>
              </w:rPr>
              <w:t>days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of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the</w:t>
            </w:r>
            <w:r w:rsidRPr="00AD32B8">
              <w:rPr>
                <w:spacing w:val="85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decision</w:t>
            </w:r>
            <w:r w:rsidRPr="00AD32B8">
              <w:rPr>
                <w:sz w:val="18"/>
                <w:szCs w:val="18"/>
              </w:rPr>
              <w:t xml:space="preserve"> by</w:t>
            </w:r>
            <w:r w:rsidRPr="00AD32B8">
              <w:rPr>
                <w:spacing w:val="-4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contacting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State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of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Alaska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Family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Nutrition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Programs</w:t>
            </w:r>
            <w:r w:rsidRPr="00AD32B8">
              <w:rPr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at </w:t>
            </w:r>
            <w:r w:rsidRPr="00AD32B8">
              <w:rPr>
                <w:spacing w:val="-1"/>
                <w:sz w:val="18"/>
                <w:szCs w:val="18"/>
              </w:rPr>
              <w:t>130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Seward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Street,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Room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508,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Juneau,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Alaska</w:t>
            </w:r>
            <w:r w:rsidRPr="00AD32B8">
              <w:rPr>
                <w:spacing w:val="12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99801,</w:t>
            </w:r>
            <w:r w:rsidRPr="00AD32B8">
              <w:rPr>
                <w:sz w:val="18"/>
                <w:szCs w:val="18"/>
              </w:rPr>
              <w:t xml:space="preserve"> or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call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907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465-3100.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A </w:t>
            </w:r>
            <w:r w:rsidRPr="00AD32B8">
              <w:rPr>
                <w:spacing w:val="-1"/>
                <w:sz w:val="18"/>
                <w:szCs w:val="18"/>
              </w:rPr>
              <w:t>request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for</w:t>
            </w:r>
            <w:r w:rsidRPr="00AD32B8">
              <w:rPr>
                <w:sz w:val="18"/>
                <w:szCs w:val="18"/>
              </w:rPr>
              <w:t xml:space="preserve"> a </w:t>
            </w:r>
            <w:r w:rsidRPr="00AD32B8">
              <w:rPr>
                <w:spacing w:val="-1"/>
                <w:sz w:val="18"/>
                <w:szCs w:val="18"/>
              </w:rPr>
              <w:t>Fair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Hearing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shall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be </w:t>
            </w:r>
            <w:r w:rsidRPr="00AD32B8">
              <w:rPr>
                <w:spacing w:val="-1"/>
                <w:sz w:val="18"/>
                <w:szCs w:val="18"/>
              </w:rPr>
              <w:t>personally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presented,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either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orally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in </w:t>
            </w:r>
            <w:r w:rsidRPr="00AD32B8">
              <w:rPr>
                <w:spacing w:val="-1"/>
                <w:sz w:val="18"/>
                <w:szCs w:val="18"/>
              </w:rPr>
              <w:t>writing.</w:t>
            </w:r>
            <w:r w:rsidRPr="00AD32B8">
              <w:rPr>
                <w:sz w:val="18"/>
                <w:szCs w:val="18"/>
              </w:rPr>
              <w:t xml:space="preserve"> A</w:t>
            </w:r>
            <w:r w:rsidRPr="00AD32B8">
              <w:rPr>
                <w:spacing w:val="113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request</w:t>
            </w:r>
            <w:r w:rsidRPr="00AD32B8">
              <w:rPr>
                <w:sz w:val="18"/>
                <w:szCs w:val="18"/>
              </w:rPr>
              <w:t xml:space="preserve"> for</w:t>
            </w:r>
            <w:r w:rsidRPr="00AD32B8">
              <w:rPr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informal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review</w:t>
            </w:r>
            <w:r w:rsidRPr="00AD32B8">
              <w:rPr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must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include: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1) </w:t>
            </w:r>
            <w:r w:rsidRPr="00AD32B8">
              <w:rPr>
                <w:spacing w:val="-1"/>
                <w:sz w:val="18"/>
                <w:szCs w:val="18"/>
              </w:rPr>
              <w:t>name,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address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and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contact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phone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number,</w:t>
            </w:r>
            <w:r w:rsidRPr="00AD32B8">
              <w:rPr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2) the </w:t>
            </w:r>
            <w:r w:rsidRPr="00AD32B8">
              <w:rPr>
                <w:spacing w:val="-1"/>
                <w:sz w:val="18"/>
                <w:szCs w:val="18"/>
              </w:rPr>
              <w:t>reason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for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grievance,</w:t>
            </w:r>
          </w:p>
          <w:p w:rsidR="003D643C" w:rsidRPr="00AD32B8" w:rsidRDefault="003D643C" w:rsidP="00841FD0">
            <w:pPr>
              <w:pStyle w:val="TableParagraph"/>
              <w:widowControl/>
              <w:ind w:left="590" w:right="33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proofErr w:type="gramStart"/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gramEnd"/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action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relief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sought;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and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4)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signature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applicant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representative.</w:t>
            </w:r>
            <w:r w:rsidRPr="00AD32B8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Officer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will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arrange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date,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time</w:t>
            </w:r>
            <w:r w:rsidRPr="00AD32B8">
              <w:rPr>
                <w:rFonts w:ascii="Times New Roman" w:hAnsi="Times New Roman" w:cs="Times New Roman"/>
                <w:spacing w:val="115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place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convenient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both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and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Family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Nutrition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Programs.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preparing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for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</w:t>
            </w:r>
            <w:r w:rsidRPr="00AD32B8">
              <w:rPr>
                <w:rFonts w:ascii="Times New Roman" w:hAnsi="Times New Roman" w:cs="Times New Roman"/>
                <w:spacing w:val="93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examine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any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documents,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including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records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regulations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that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are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directly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relevant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AD32B8">
              <w:rPr>
                <w:rFonts w:ascii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be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represented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counsel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 w:rsidRPr="00AD32B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person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chosen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as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your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representative.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private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hearing</w:t>
            </w:r>
            <w:r w:rsidRPr="00AD32B8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unless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request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public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hearing.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present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evidence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arguments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support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your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grievance</w:t>
            </w:r>
            <w:r w:rsidRPr="00AD32B8">
              <w:rPr>
                <w:rFonts w:ascii="Times New Roman" w:hAnsi="Times New Roman" w:cs="Times New Roman"/>
                <w:spacing w:val="105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and to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controvert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evidence.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also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cross-examine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all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witnesses.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Officer</w:t>
            </w:r>
            <w:r w:rsidRPr="00AD32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must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render</w:t>
            </w:r>
            <w:r w:rsidRPr="00AD32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D32B8">
              <w:rPr>
                <w:rFonts w:ascii="Times New Roman" w:hAnsi="Times New Roman" w:cs="Times New Roman"/>
                <w:spacing w:val="77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decision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within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(14)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days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hearing.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decision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Hearing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Officer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will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be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final.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1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local </w:t>
            </w:r>
            <w:r w:rsidRPr="00AD32B8">
              <w:rPr>
                <w:spacing w:val="-1"/>
                <w:sz w:val="18"/>
                <w:szCs w:val="18"/>
              </w:rPr>
              <w:t>agency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make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nutrition</w:t>
            </w:r>
            <w:r w:rsidRPr="00AD32B8">
              <w:rPr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education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available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to </w:t>
            </w:r>
            <w:r w:rsidRPr="00AD32B8">
              <w:rPr>
                <w:spacing w:val="-1"/>
                <w:sz w:val="18"/>
                <w:szCs w:val="18"/>
              </w:rPr>
              <w:t>all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adult</w:t>
            </w:r>
            <w:r w:rsidRPr="00AD32B8">
              <w:rPr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participants,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11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ind w:right="851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local </w:t>
            </w:r>
            <w:r w:rsidRPr="00AD32B8">
              <w:rPr>
                <w:spacing w:val="-1"/>
                <w:sz w:val="18"/>
                <w:szCs w:val="18"/>
              </w:rPr>
              <w:t>agency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provide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information</w:t>
            </w:r>
            <w:r w:rsidRPr="00AD32B8">
              <w:rPr>
                <w:spacing w:val="5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other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nutrition,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health,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assistance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programs,</w:t>
            </w:r>
            <w:r w:rsidRPr="00AD32B8">
              <w:rPr>
                <w:sz w:val="18"/>
                <w:szCs w:val="18"/>
              </w:rPr>
              <w:t xml:space="preserve"> and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make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referrals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as</w:t>
            </w:r>
            <w:r w:rsidRPr="00AD32B8">
              <w:rPr>
                <w:spacing w:val="9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appropriate.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1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ind w:right="341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pacing w:val="-1"/>
                <w:sz w:val="18"/>
                <w:szCs w:val="18"/>
              </w:rPr>
              <w:t>Improper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use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receipt</w:t>
            </w:r>
            <w:r w:rsidRPr="00AD32B8">
              <w:rPr>
                <w:sz w:val="18"/>
                <w:szCs w:val="18"/>
              </w:rPr>
              <w:t xml:space="preserve"> of </w:t>
            </w:r>
            <w:r w:rsidRPr="00AD32B8">
              <w:rPr>
                <w:spacing w:val="-1"/>
                <w:sz w:val="18"/>
                <w:szCs w:val="18"/>
              </w:rPr>
              <w:t>CSFP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benefits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a </w:t>
            </w:r>
            <w:r w:rsidRPr="00AD32B8">
              <w:rPr>
                <w:spacing w:val="-1"/>
                <w:sz w:val="18"/>
                <w:szCs w:val="18"/>
              </w:rPr>
              <w:t>result</w:t>
            </w:r>
            <w:r w:rsidRPr="00AD32B8">
              <w:rPr>
                <w:sz w:val="18"/>
                <w:szCs w:val="18"/>
              </w:rPr>
              <w:t xml:space="preserve"> of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dual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participation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other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 xml:space="preserve">program violations </w:t>
            </w:r>
            <w:r w:rsidRPr="00AD32B8">
              <w:rPr>
                <w:sz w:val="18"/>
                <w:szCs w:val="18"/>
              </w:rPr>
              <w:t>may</w:t>
            </w:r>
            <w:r w:rsidRPr="00AD32B8">
              <w:rPr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lead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to</w:t>
            </w:r>
            <w:r w:rsidRPr="00AD32B8">
              <w:rPr>
                <w:sz w:val="18"/>
                <w:szCs w:val="18"/>
              </w:rPr>
              <w:t xml:space="preserve"> 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claim</w:t>
            </w:r>
            <w:r w:rsidRPr="00AD32B8">
              <w:rPr>
                <w:spacing w:val="107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against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individual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to </w:t>
            </w:r>
            <w:r w:rsidRPr="00AD32B8">
              <w:rPr>
                <w:spacing w:val="-1"/>
                <w:sz w:val="18"/>
                <w:szCs w:val="18"/>
              </w:rPr>
              <w:t>recover</w:t>
            </w:r>
            <w:r w:rsidRPr="00AD32B8">
              <w:rPr>
                <w:sz w:val="18"/>
                <w:szCs w:val="18"/>
              </w:rPr>
              <w:t xml:space="preserve"> the </w:t>
            </w:r>
            <w:r w:rsidRPr="00AD32B8">
              <w:rPr>
                <w:spacing w:val="-1"/>
                <w:sz w:val="18"/>
                <w:szCs w:val="18"/>
              </w:rPr>
              <w:t>value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of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benefits,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and</w:t>
            </w:r>
            <w:r w:rsidRPr="00AD32B8">
              <w:rPr>
                <w:sz w:val="18"/>
                <w:szCs w:val="18"/>
              </w:rPr>
              <w:t xml:space="preserve"> may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lead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to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disqualification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from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CSFP.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1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ind w:right="840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z w:val="18"/>
                <w:szCs w:val="18"/>
              </w:rPr>
              <w:t>I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must </w:t>
            </w:r>
            <w:r w:rsidRPr="00AD32B8">
              <w:rPr>
                <w:spacing w:val="-1"/>
                <w:sz w:val="18"/>
                <w:szCs w:val="18"/>
              </w:rPr>
              <w:t>report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changes</w:t>
            </w:r>
            <w:r w:rsidRPr="00AD32B8">
              <w:rPr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in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household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income</w:t>
            </w:r>
            <w:r w:rsidRPr="00AD32B8">
              <w:rPr>
                <w:sz w:val="18"/>
                <w:szCs w:val="18"/>
              </w:rPr>
              <w:t xml:space="preserve"> or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composition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within</w:t>
            </w:r>
            <w:r w:rsidRPr="00AD32B8">
              <w:rPr>
                <w:sz w:val="18"/>
                <w:szCs w:val="18"/>
              </w:rPr>
              <w:t xml:space="preserve"> 10 </w:t>
            </w:r>
            <w:r w:rsidRPr="00AD32B8">
              <w:rPr>
                <w:spacing w:val="-1"/>
                <w:sz w:val="18"/>
                <w:szCs w:val="18"/>
              </w:rPr>
              <w:t>days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after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change</w:t>
            </w:r>
            <w:r w:rsidRPr="00AD32B8">
              <w:rPr>
                <w:sz w:val="18"/>
                <w:szCs w:val="18"/>
              </w:rPr>
              <w:t xml:space="preserve"> becomes</w:t>
            </w:r>
            <w:r w:rsidRPr="00AD32B8">
              <w:rPr>
                <w:spacing w:val="-1"/>
                <w:sz w:val="18"/>
                <w:szCs w:val="18"/>
              </w:rPr>
              <w:t xml:space="preserve"> known</w:t>
            </w:r>
            <w:r w:rsidRPr="00AD32B8">
              <w:rPr>
                <w:sz w:val="18"/>
                <w:szCs w:val="18"/>
              </w:rPr>
              <w:t xml:space="preserve"> to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pacing w:val="8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household.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2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ind w:right="120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z w:val="18"/>
                <w:szCs w:val="18"/>
              </w:rPr>
              <w:t>I agree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to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inform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the CSFP </w:t>
            </w:r>
            <w:r w:rsidRPr="00AD32B8">
              <w:rPr>
                <w:spacing w:val="-1"/>
                <w:sz w:val="18"/>
                <w:szCs w:val="18"/>
              </w:rPr>
              <w:t>partner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agency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within</w:t>
            </w:r>
            <w:r w:rsidRPr="00AD32B8">
              <w:rPr>
                <w:sz w:val="18"/>
                <w:szCs w:val="18"/>
              </w:rPr>
              <w:t xml:space="preserve"> 10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days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of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any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changes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in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contact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information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(i.e.,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home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address</w:t>
            </w:r>
            <w:r w:rsidRPr="00AD32B8">
              <w:rPr>
                <w:spacing w:val="8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phone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number),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income,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or my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household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composition.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spacing w:before="7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Heading1"/>
              <w:keepNext w:val="0"/>
              <w:widowControl/>
              <w:numPr>
                <w:ilvl w:val="0"/>
                <w:numId w:val="5"/>
              </w:numPr>
              <w:tabs>
                <w:tab w:val="left" w:pos="322"/>
              </w:tabs>
              <w:ind w:hanging="213"/>
              <w:rPr>
                <w:b/>
                <w:bCs/>
                <w:sz w:val="18"/>
                <w:szCs w:val="18"/>
              </w:rPr>
            </w:pPr>
            <w:proofErr w:type="gramStart"/>
            <w:r w:rsidRPr="00AD32B8">
              <w:rPr>
                <w:spacing w:val="-3"/>
                <w:sz w:val="18"/>
                <w:szCs w:val="18"/>
              </w:rPr>
              <w:t>yes</w:t>
            </w:r>
            <w:proofErr w:type="gramEnd"/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0"/>
              </w:tabs>
              <w:ind w:left="319" w:hanging="211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b/>
                <w:spacing w:val="-2"/>
                <w:sz w:val="18"/>
                <w:szCs w:val="18"/>
              </w:rPr>
              <w:t>no</w:t>
            </w:r>
          </w:p>
        </w:tc>
      </w:tr>
      <w:tr w:rsidR="003D643C" w:rsidRPr="00B800E4" w:rsidTr="00841FD0">
        <w:trPr>
          <w:trHeight w:hRule="exact" w:val="840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90"/>
              </w:tabs>
              <w:spacing w:before="89"/>
              <w:ind w:right="407"/>
              <w:rPr>
                <w:rFonts w:eastAsia="Arial"/>
                <w:sz w:val="18"/>
                <w:szCs w:val="18"/>
              </w:rPr>
            </w:pPr>
            <w:r w:rsidRPr="00AD32B8">
              <w:rPr>
                <w:rFonts w:eastAsia="Arial"/>
                <w:sz w:val="18"/>
                <w:szCs w:val="18"/>
              </w:rPr>
              <w:t>If I do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not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pick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up</w:t>
            </w:r>
            <w:r w:rsidRPr="00AD32B8">
              <w:rPr>
                <w:rFonts w:eastAsia="Arial"/>
                <w:sz w:val="18"/>
                <w:szCs w:val="18"/>
              </w:rPr>
              <w:t xml:space="preserve"> my</w:t>
            </w:r>
            <w:r w:rsidRPr="00AD32B8"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commodity </w:t>
            </w:r>
            <w:r w:rsidRPr="00AD32B8">
              <w:rPr>
                <w:rFonts w:eastAsia="Arial"/>
                <w:sz w:val="18"/>
                <w:szCs w:val="18"/>
              </w:rPr>
              <w:t>foods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for two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months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in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a 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>row,</w:t>
            </w:r>
            <w:r w:rsidRPr="00AD32B8">
              <w:rPr>
                <w:rFonts w:eastAsia="Arial"/>
                <w:sz w:val="18"/>
                <w:szCs w:val="18"/>
              </w:rPr>
              <w:t xml:space="preserve"> I may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be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considered</w:t>
            </w:r>
            <w:r w:rsidRPr="00AD32B8">
              <w:rPr>
                <w:rFonts w:eastAsia="Arial"/>
                <w:sz w:val="18"/>
                <w:szCs w:val="18"/>
              </w:rPr>
              <w:t xml:space="preserve"> an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“inactive”</w:t>
            </w:r>
            <w:r w:rsidRPr="00AD32B8">
              <w:rPr>
                <w:rFonts w:eastAsia="Arial"/>
                <w:sz w:val="18"/>
                <w:szCs w:val="18"/>
              </w:rPr>
              <w:t xml:space="preserve"> CSFP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participant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and</w:t>
            </w:r>
            <w:r w:rsidRPr="00AD32B8">
              <w:rPr>
                <w:rFonts w:eastAsia="Arial"/>
                <w:spacing w:val="75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removed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from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the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program.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If I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choose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to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remain</w:t>
            </w:r>
            <w:r w:rsidRPr="00AD32B8">
              <w:rPr>
                <w:rFonts w:eastAsia="Arial"/>
                <w:sz w:val="18"/>
                <w:szCs w:val="18"/>
              </w:rPr>
              <w:t xml:space="preserve"> a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participant</w:t>
            </w:r>
            <w:r w:rsidRPr="00AD32B8">
              <w:rPr>
                <w:rFonts w:eastAsia="Arial"/>
                <w:sz w:val="18"/>
                <w:szCs w:val="18"/>
              </w:rPr>
              <w:t xml:space="preserve"> in CSFP,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I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must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notify </w:t>
            </w:r>
            <w:r w:rsidRPr="00AD32B8">
              <w:rPr>
                <w:rFonts w:eastAsia="Arial"/>
                <w:sz w:val="18"/>
                <w:szCs w:val="18"/>
              </w:rPr>
              <w:t xml:space="preserve">the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CSFP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partner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agency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and</w:t>
            </w:r>
            <w:r w:rsidRPr="00AD32B8">
              <w:rPr>
                <w:rFonts w:eastAsia="Arial"/>
                <w:spacing w:val="8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participate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within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the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current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certification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period</w:t>
            </w:r>
            <w:r w:rsidRPr="00AD32B8">
              <w:rPr>
                <w:rFonts w:eastAsia="Arial"/>
                <w:sz w:val="18"/>
                <w:szCs w:val="18"/>
              </w:rPr>
              <w:t xml:space="preserve"> of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my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original</w:t>
            </w:r>
            <w:r w:rsidRPr="00AD32B8">
              <w:rPr>
                <w:rFonts w:eastAsia="Arial"/>
                <w:sz w:val="18"/>
                <w:szCs w:val="18"/>
              </w:rPr>
              <w:t xml:space="preserve"> application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date.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widowControl/>
              <w:rPr>
                <w:sz w:val="18"/>
                <w:szCs w:val="18"/>
              </w:rPr>
            </w:pPr>
          </w:p>
        </w:tc>
      </w:tr>
      <w:tr w:rsidR="003D643C" w:rsidRPr="00B800E4" w:rsidTr="00841FD0">
        <w:trPr>
          <w:trHeight w:hRule="exact" w:val="840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90"/>
              </w:tabs>
              <w:spacing w:before="89"/>
              <w:ind w:right="175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rFonts w:eastAsia="Arial"/>
                <w:sz w:val="18"/>
                <w:szCs w:val="18"/>
              </w:rPr>
              <w:t xml:space="preserve">CSFP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recipients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who</w:t>
            </w:r>
            <w:r w:rsidRPr="00AD32B8">
              <w:rPr>
                <w:rFonts w:eastAsia="Arial"/>
                <w:sz w:val="18"/>
                <w:szCs w:val="18"/>
              </w:rPr>
              <w:t xml:space="preserve"> are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removed</w:t>
            </w:r>
            <w:r w:rsidRPr="00AD32B8">
              <w:rPr>
                <w:rFonts w:eastAsia="Arial"/>
                <w:sz w:val="18"/>
                <w:szCs w:val="18"/>
              </w:rPr>
              <w:t xml:space="preserve"> from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the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program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for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being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“inactive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participants”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are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allowed</w:t>
            </w:r>
            <w:r w:rsidRPr="00AD32B8">
              <w:rPr>
                <w:rFonts w:eastAsia="Arial"/>
                <w:sz w:val="18"/>
                <w:szCs w:val="18"/>
              </w:rPr>
              <w:t xml:space="preserve"> to 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>re-apply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for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benefits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by</w:t>
            </w:r>
            <w:r w:rsidRPr="00AD32B8">
              <w:rPr>
                <w:rFonts w:eastAsia="Arial"/>
                <w:spacing w:val="75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filling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out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another</w:t>
            </w:r>
            <w:r w:rsidRPr="00AD32B8">
              <w:rPr>
                <w:rFonts w:eastAsia="Arial"/>
                <w:sz w:val="18"/>
                <w:szCs w:val="18"/>
              </w:rPr>
              <w:t xml:space="preserve"> CSFP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application.</w:t>
            </w:r>
            <w:r w:rsidRPr="00AD32B8">
              <w:rPr>
                <w:rFonts w:eastAsia="Arial"/>
                <w:sz w:val="18"/>
                <w:szCs w:val="18"/>
              </w:rPr>
              <w:t xml:space="preserve"> If a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waiting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list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exists,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however,</w:t>
            </w:r>
            <w:r w:rsidRPr="00AD32B8">
              <w:rPr>
                <w:rFonts w:eastAsia="Arial"/>
                <w:sz w:val="18"/>
                <w:szCs w:val="18"/>
              </w:rPr>
              <w:t xml:space="preserve"> I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understand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my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application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will</w:t>
            </w:r>
            <w:r w:rsidRPr="00AD32B8">
              <w:rPr>
                <w:rFonts w:eastAsia="Arial"/>
                <w:sz w:val="18"/>
                <w:szCs w:val="18"/>
              </w:rPr>
              <w:t xml:space="preserve"> go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on </w:t>
            </w:r>
            <w:r w:rsidRPr="00AD32B8">
              <w:rPr>
                <w:rFonts w:eastAsia="Arial"/>
                <w:spacing w:val="3"/>
                <w:sz w:val="18"/>
                <w:szCs w:val="18"/>
              </w:rPr>
              <w:t>the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list</w:t>
            </w:r>
            <w:r w:rsidRPr="00AD32B8">
              <w:rPr>
                <w:rFonts w:eastAsia="Arial"/>
                <w:spacing w:val="95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according</w:t>
            </w:r>
            <w:r w:rsidRPr="00AD32B8">
              <w:rPr>
                <w:rFonts w:eastAsia="Arial"/>
                <w:sz w:val="18"/>
                <w:szCs w:val="18"/>
              </w:rPr>
              <w:t xml:space="preserve"> to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the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date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it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was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received.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widowControl/>
              <w:rPr>
                <w:sz w:val="18"/>
                <w:szCs w:val="18"/>
              </w:rPr>
            </w:pPr>
          </w:p>
        </w:tc>
      </w:tr>
      <w:tr w:rsidR="003D643C" w:rsidRPr="00B800E4" w:rsidTr="00841FD0">
        <w:trPr>
          <w:trHeight w:hRule="exact" w:val="632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590"/>
              </w:tabs>
              <w:spacing w:before="89"/>
              <w:ind w:right="638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z w:val="18"/>
                <w:szCs w:val="18"/>
              </w:rPr>
              <w:t xml:space="preserve">I must </w:t>
            </w:r>
            <w:r w:rsidRPr="00AD32B8">
              <w:rPr>
                <w:spacing w:val="-1"/>
                <w:sz w:val="18"/>
                <w:szCs w:val="18"/>
              </w:rPr>
              <w:t>fill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out 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new</w:t>
            </w:r>
            <w:r w:rsidRPr="00AD32B8">
              <w:rPr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CSFP </w:t>
            </w:r>
            <w:r w:rsidRPr="00AD32B8">
              <w:rPr>
                <w:spacing w:val="-1"/>
                <w:sz w:val="18"/>
                <w:szCs w:val="18"/>
              </w:rPr>
              <w:t>application</w:t>
            </w:r>
            <w:r w:rsidRPr="00AD32B8">
              <w:rPr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once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year.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Every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6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months,</w:t>
            </w:r>
            <w:r w:rsidRPr="00AD32B8">
              <w:rPr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I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need</w:t>
            </w:r>
            <w:r w:rsidRPr="00AD32B8">
              <w:rPr>
                <w:sz w:val="18"/>
                <w:szCs w:val="18"/>
              </w:rPr>
              <w:t xml:space="preserve"> to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verify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 xml:space="preserve">my </w:t>
            </w:r>
            <w:r w:rsidRPr="00AD32B8">
              <w:rPr>
                <w:sz w:val="18"/>
                <w:szCs w:val="18"/>
              </w:rPr>
              <w:t xml:space="preserve">address, </w:t>
            </w:r>
            <w:r w:rsidRPr="00AD32B8">
              <w:rPr>
                <w:spacing w:val="-1"/>
                <w:sz w:val="18"/>
                <w:szCs w:val="18"/>
              </w:rPr>
              <w:t>income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and</w:t>
            </w:r>
            <w:r w:rsidRPr="00AD32B8">
              <w:rPr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spacing w:val="1"/>
                <w:sz w:val="18"/>
                <w:szCs w:val="18"/>
              </w:rPr>
              <w:t>my</w:t>
            </w:r>
            <w:r w:rsidRPr="00AD32B8">
              <w:rPr>
                <w:spacing w:val="6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interest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in </w:t>
            </w:r>
            <w:r w:rsidRPr="00AD32B8">
              <w:rPr>
                <w:spacing w:val="-1"/>
                <w:sz w:val="18"/>
                <w:szCs w:val="18"/>
              </w:rPr>
              <w:t>continuing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program.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widowControl/>
              <w:rPr>
                <w:sz w:val="18"/>
                <w:szCs w:val="18"/>
              </w:rPr>
            </w:pPr>
          </w:p>
        </w:tc>
      </w:tr>
      <w:tr w:rsidR="003D643C" w:rsidRPr="00B800E4" w:rsidTr="00841FD0">
        <w:trPr>
          <w:trHeight w:hRule="exact" w:val="310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590"/>
              </w:tabs>
              <w:spacing w:before="88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z w:val="18"/>
                <w:szCs w:val="18"/>
              </w:rPr>
              <w:t xml:space="preserve">I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z w:val="18"/>
                <w:szCs w:val="18"/>
              </w:rPr>
              <w:t xml:space="preserve"> treat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CSFP </w:t>
            </w:r>
            <w:r w:rsidRPr="00AD32B8">
              <w:rPr>
                <w:spacing w:val="-1"/>
                <w:sz w:val="18"/>
                <w:szCs w:val="18"/>
              </w:rPr>
              <w:t>staff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courtesy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and</w:t>
            </w:r>
            <w:r w:rsidRPr="00AD32B8">
              <w:rPr>
                <w:spacing w:val="5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respect.</w:t>
            </w:r>
            <w:r w:rsidRPr="00AD32B8">
              <w:rPr>
                <w:spacing w:val="48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Failure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to</w:t>
            </w:r>
            <w:r w:rsidRPr="00AD32B8">
              <w:rPr>
                <w:sz w:val="18"/>
                <w:szCs w:val="18"/>
              </w:rPr>
              <w:t xml:space="preserve"> do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so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may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result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in </w:t>
            </w:r>
            <w:r w:rsidRPr="00AD32B8">
              <w:rPr>
                <w:spacing w:val="-1"/>
                <w:sz w:val="18"/>
                <w:szCs w:val="18"/>
              </w:rPr>
              <w:t>termination</w:t>
            </w:r>
            <w:r w:rsidRPr="00AD32B8">
              <w:rPr>
                <w:sz w:val="18"/>
                <w:szCs w:val="18"/>
              </w:rPr>
              <w:t xml:space="preserve"> of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assistance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widowControl/>
              <w:rPr>
                <w:sz w:val="18"/>
                <w:szCs w:val="18"/>
              </w:rPr>
            </w:pPr>
          </w:p>
        </w:tc>
      </w:tr>
    </w:tbl>
    <w:p w:rsidR="003D643C" w:rsidRPr="00AD32B8" w:rsidRDefault="003D643C" w:rsidP="003D643C">
      <w:pPr>
        <w:widowControl/>
        <w:spacing w:before="8"/>
        <w:rPr>
          <w:rFonts w:eastAsia="Arial"/>
          <w:b/>
          <w:bCs/>
          <w:sz w:val="18"/>
          <w:szCs w:val="18"/>
        </w:rPr>
      </w:pPr>
    </w:p>
    <w:p w:rsidR="003D643C" w:rsidRPr="00F5241A" w:rsidRDefault="003D643C" w:rsidP="003D643C">
      <w:pPr>
        <w:pStyle w:val="BodyText"/>
        <w:widowControl/>
        <w:tabs>
          <w:tab w:val="left" w:pos="3546"/>
          <w:tab w:val="left" w:pos="8585"/>
          <w:tab w:val="left" w:pos="10751"/>
        </w:tabs>
        <w:ind w:left="101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>APPLICANT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or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Guardian/POA</w:t>
      </w:r>
      <w:r w:rsidRPr="00F5241A">
        <w:rPr>
          <w:sz w:val="18"/>
          <w:szCs w:val="18"/>
          <w:highlight w:val="yellow"/>
        </w:rPr>
        <w:t xml:space="preserve"> Agent</w:t>
      </w:r>
      <w:r w:rsidRPr="00F5241A">
        <w:rPr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Date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w w:val="99"/>
          <w:sz w:val="18"/>
          <w:szCs w:val="18"/>
          <w:highlight w:val="yellow"/>
          <w:u w:color="000000"/>
        </w:rPr>
        <w:t xml:space="preserve"> </w:t>
      </w:r>
      <w:r w:rsidRPr="00F5241A">
        <w:rPr>
          <w:sz w:val="18"/>
          <w:szCs w:val="18"/>
          <w:highlight w:val="yellow"/>
          <w:u w:color="000000"/>
        </w:rPr>
        <w:tab/>
        <w:t>_____________</w:t>
      </w:r>
    </w:p>
    <w:p w:rsidR="003D643C" w:rsidRPr="00F5241A" w:rsidRDefault="003D643C" w:rsidP="003D643C">
      <w:pPr>
        <w:widowControl/>
        <w:ind w:left="2600"/>
        <w:rPr>
          <w:rFonts w:eastAsia="Arial"/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 xml:space="preserve">                                     Signature</w:t>
      </w:r>
    </w:p>
    <w:p w:rsidR="003D643C" w:rsidRPr="00F5241A" w:rsidRDefault="003D643C" w:rsidP="003D643C">
      <w:pPr>
        <w:widowControl/>
        <w:spacing w:before="1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tabs>
          <w:tab w:val="left" w:pos="10751"/>
        </w:tabs>
        <w:ind w:left="101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>Printed Name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 xml:space="preserve">of </w:t>
      </w:r>
      <w:r w:rsidRPr="00F5241A">
        <w:rPr>
          <w:spacing w:val="-1"/>
          <w:sz w:val="18"/>
          <w:szCs w:val="18"/>
          <w:highlight w:val="yellow"/>
        </w:rPr>
        <w:t>Applicant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or</w:t>
      </w:r>
      <w:r w:rsidRPr="00F5241A">
        <w:rPr>
          <w:spacing w:val="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Guardian/POA</w:t>
      </w:r>
      <w:r w:rsidRPr="00F5241A">
        <w:rPr>
          <w:sz w:val="18"/>
          <w:szCs w:val="18"/>
          <w:highlight w:val="yellow"/>
        </w:rPr>
        <w:t xml:space="preserve"> Agent:</w:t>
      </w:r>
      <w:r w:rsidRPr="00F5241A">
        <w:rPr>
          <w:spacing w:val="-1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ab/>
      </w:r>
    </w:p>
    <w:p w:rsidR="003D643C" w:rsidRPr="00F5241A" w:rsidRDefault="003D643C" w:rsidP="003D643C">
      <w:pPr>
        <w:widowControl/>
        <w:spacing w:before="5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tabs>
          <w:tab w:val="left" w:pos="10031"/>
        </w:tabs>
        <w:spacing w:before="74" w:line="230" w:lineRule="exact"/>
        <w:ind w:left="101"/>
        <w:rPr>
          <w:sz w:val="18"/>
          <w:szCs w:val="18"/>
          <w:highlight w:val="yellow"/>
        </w:rPr>
      </w:pPr>
      <w:r w:rsidRPr="00F5241A">
        <w:rPr>
          <w:spacing w:val="-2"/>
          <w:sz w:val="18"/>
          <w:szCs w:val="18"/>
          <w:highlight w:val="yellow"/>
        </w:rPr>
        <w:t>My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approved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alternate(s)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(full name):</w:t>
      </w:r>
      <w:r w:rsidRPr="00F5241A">
        <w:rPr>
          <w:w w:val="99"/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ab/>
        <w:t xml:space="preserve">             </w:t>
      </w:r>
    </w:p>
    <w:p w:rsidR="003D643C" w:rsidRDefault="003D643C" w:rsidP="003D643C">
      <w:pPr>
        <w:widowControl/>
        <w:spacing w:line="184" w:lineRule="exact"/>
        <w:ind w:left="2703"/>
        <w:rPr>
          <w:spacing w:val="-1"/>
          <w:sz w:val="18"/>
          <w:szCs w:val="18"/>
        </w:rPr>
      </w:pPr>
      <w:r w:rsidRPr="00F5241A">
        <w:rPr>
          <w:spacing w:val="-1"/>
          <w:sz w:val="18"/>
          <w:szCs w:val="18"/>
          <w:highlight w:val="yellow"/>
        </w:rPr>
        <w:t>If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2"/>
          <w:sz w:val="18"/>
          <w:szCs w:val="18"/>
          <w:highlight w:val="yellow"/>
        </w:rPr>
        <w:t>would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like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 xml:space="preserve">to </w:t>
      </w:r>
      <w:r w:rsidRPr="00F5241A">
        <w:rPr>
          <w:spacing w:val="-1"/>
          <w:sz w:val="18"/>
          <w:szCs w:val="18"/>
          <w:highlight w:val="yellow"/>
        </w:rPr>
        <w:t>give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permission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for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someone</w:t>
      </w:r>
      <w:r w:rsidRPr="00F5241A">
        <w:rPr>
          <w:sz w:val="18"/>
          <w:szCs w:val="18"/>
          <w:highlight w:val="yellow"/>
        </w:rPr>
        <w:t xml:space="preserve"> to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pick up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food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on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behalf, please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name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2"/>
          <w:sz w:val="18"/>
          <w:szCs w:val="18"/>
          <w:highlight w:val="yellow"/>
        </w:rPr>
        <w:t>them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here.</w:t>
      </w:r>
      <w:bookmarkStart w:id="3" w:name="_GoBack"/>
      <w:bookmarkEnd w:id="3"/>
    </w:p>
    <w:p w:rsidR="003D643C" w:rsidRPr="00AD32B8" w:rsidRDefault="003D643C" w:rsidP="003D643C">
      <w:pPr>
        <w:widowControl/>
        <w:spacing w:line="184" w:lineRule="exact"/>
        <w:ind w:left="2703"/>
        <w:rPr>
          <w:rFonts w:eastAsia="Arial"/>
          <w:sz w:val="18"/>
          <w:szCs w:val="18"/>
        </w:rPr>
      </w:pPr>
    </w:p>
    <w:p w:rsidR="003D643C" w:rsidRPr="00AD32B8" w:rsidRDefault="003D643C" w:rsidP="003D643C">
      <w:pPr>
        <w:widowControl/>
        <w:spacing w:before="6"/>
        <w:rPr>
          <w:rFonts w:eastAsia="Arial"/>
          <w:sz w:val="18"/>
          <w:szCs w:val="18"/>
        </w:rPr>
      </w:pPr>
      <w:r w:rsidRPr="00AD32B8">
        <w:rPr>
          <w:rFonts w:eastAsia="Arial"/>
          <w:noProof/>
          <w:snapToGrid/>
          <w:sz w:val="18"/>
          <w:szCs w:val="18"/>
        </w:rPr>
        <mc:AlternateContent>
          <mc:Choice Requires="wpg">
            <w:drawing>
              <wp:inline distT="0" distB="0" distL="0" distR="0" wp14:anchorId="51DFD4CD" wp14:editId="12F3A899">
                <wp:extent cx="6934967" cy="481330"/>
                <wp:effectExtent l="0" t="0" r="18415" b="1397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967" cy="481330"/>
                          <a:chOff x="0" y="0"/>
                          <a:chExt cx="11147" cy="1345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132" cy="1330"/>
                            <a:chOff x="8" y="8"/>
                            <a:chExt cx="11132" cy="1330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132" cy="1330"/>
                            </a:xfrm>
                            <a:custGeom>
                              <a:avLst/>
                              <a:gdLst>
                                <a:gd name="T0" fmla="*/ 0 w 11132"/>
                                <a:gd name="T1" fmla="*/ 1338 h 1330"/>
                                <a:gd name="T2" fmla="*/ 11132 w 11132"/>
                                <a:gd name="T3" fmla="*/ 1338 h 1330"/>
                                <a:gd name="T4" fmla="*/ 11132 w 11132"/>
                                <a:gd name="T5" fmla="*/ 8 h 1330"/>
                                <a:gd name="T6" fmla="*/ 0 w 11132"/>
                                <a:gd name="T7" fmla="*/ 8 h 1330"/>
                                <a:gd name="T8" fmla="*/ 0 w 11132"/>
                                <a:gd name="T9" fmla="*/ 1338 h 13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32" h="1330">
                                  <a:moveTo>
                                    <a:pt x="0" y="1330"/>
                                  </a:moveTo>
                                  <a:lnTo>
                                    <a:pt x="11132" y="1330"/>
                                  </a:lnTo>
                                  <a:lnTo>
                                    <a:pt x="1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132" cy="1330"/>
                            <a:chOff x="8" y="8"/>
                            <a:chExt cx="11132" cy="1330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132" cy="1330"/>
                            </a:xfrm>
                            <a:custGeom>
                              <a:avLst/>
                              <a:gdLst>
                                <a:gd name="T0" fmla="*/ 0 w 11132"/>
                                <a:gd name="T1" fmla="*/ 1338 h 1330"/>
                                <a:gd name="T2" fmla="*/ 11132 w 11132"/>
                                <a:gd name="T3" fmla="*/ 1338 h 1330"/>
                                <a:gd name="T4" fmla="*/ 11132 w 11132"/>
                                <a:gd name="T5" fmla="*/ 8 h 1330"/>
                                <a:gd name="T6" fmla="*/ 0 w 11132"/>
                                <a:gd name="T7" fmla="*/ 8 h 1330"/>
                                <a:gd name="T8" fmla="*/ 0 w 11132"/>
                                <a:gd name="T9" fmla="*/ 1338 h 13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32" h="1330">
                                  <a:moveTo>
                                    <a:pt x="0" y="1330"/>
                                  </a:moveTo>
                                  <a:lnTo>
                                    <a:pt x="11132" y="1330"/>
                                  </a:lnTo>
                                  <a:lnTo>
                                    <a:pt x="1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5672" y="515"/>
                            <a:ext cx="161" cy="161"/>
                            <a:chOff x="5672" y="515"/>
                            <a:chExt cx="161" cy="161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5672" y="515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676 h 161"/>
                                <a:gd name="T2" fmla="*/ 160 w 161"/>
                                <a:gd name="T3" fmla="*/ 676 h 161"/>
                                <a:gd name="T4" fmla="*/ 160 w 161"/>
                                <a:gd name="T5" fmla="*/ 515 h 161"/>
                                <a:gd name="T6" fmla="*/ 0 w 161"/>
                                <a:gd name="T7" fmla="*/ 515 h 161"/>
                                <a:gd name="T8" fmla="*/ 0 w 161"/>
                                <a:gd name="T9" fmla="*/ 676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47" cy="1345"/>
                            <a:chOff x="0" y="0"/>
                            <a:chExt cx="11147" cy="1345"/>
                          </a:xfrm>
                        </wpg:grpSpPr>
                        <wps:wsp>
                          <wps:cNvPr id="26" name="Freeform 5"/>
                          <wps:cNvSpPr>
                            <a:spLocks/>
                          </wps:cNvSpPr>
                          <wps:spPr bwMode="auto">
                            <a:xfrm>
                              <a:off x="6308" y="515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676 h 161"/>
                                <a:gd name="T2" fmla="*/ 161 w 161"/>
                                <a:gd name="T3" fmla="*/ 676 h 161"/>
                                <a:gd name="T4" fmla="*/ 161 w 161"/>
                                <a:gd name="T5" fmla="*/ 515 h 161"/>
                                <a:gd name="T6" fmla="*/ 0 w 161"/>
                                <a:gd name="T7" fmla="*/ 515 h 161"/>
                                <a:gd name="T8" fmla="*/ 0 w 161"/>
                                <a:gd name="T9" fmla="*/ 676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7" cy="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spacing w:before="72" w:line="244" w:lineRule="auto"/>
                                  <w:ind w:right="220"/>
                                  <w:rPr>
                                    <w:sz w:val="16"/>
                                    <w:szCs w:val="16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CSFP Agency</w:t>
                                </w:r>
                                <w:r w:rsidRPr="00AD32B8">
                                  <w:rPr>
                                    <w:b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Use </w:t>
                                </w:r>
                                <w:r w:rsidRPr="00AD32B8">
                                  <w:rPr>
                                    <w:b/>
                                    <w:spacing w:val="-1"/>
                                    <w:sz w:val="16"/>
                                    <w:szCs w:val="16"/>
                                  </w:rPr>
                                  <w:t>Only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If an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application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 w:rsidRPr="00AD32B8"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signed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by</w:t>
                                </w:r>
                                <w:r w:rsidRPr="00AD32B8"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someone</w:t>
                                </w:r>
                                <w:r w:rsidRPr="00AD32B8">
                                  <w:rPr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>other</w:t>
                                </w:r>
                                <w:r w:rsidRPr="00AD32B8">
                                  <w:rPr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than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the</w:t>
                                </w:r>
                                <w:r w:rsidRPr="00AD32B8"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>applicant,</w:t>
                                </w:r>
                                <w:r w:rsidRPr="00AD32B8">
                                  <w:rPr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CSFP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regulations</w:t>
                                </w:r>
                                <w:r w:rsidRPr="00AD32B8"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require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CSFP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agencies</w:t>
                                </w:r>
                                <w:r w:rsidRPr="00AD32B8">
                                  <w:rPr>
                                    <w:spacing w:val="8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 w:rsidRPr="00AD32B8"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see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Power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Attorney</w:t>
                                </w:r>
                                <w:r w:rsidRPr="00AD32B8"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aperwork.</w:t>
                                </w:r>
                                <w:r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Power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of Attorney</w:t>
                                </w:r>
                                <w:r w:rsidRPr="00AD32B8"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paperwork reviewed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by</w:t>
                                </w:r>
                                <w:r w:rsidRPr="00AD32B8"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the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Certifying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Official?</w:t>
                                </w:r>
                                <w:r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 xml:space="preserve">             </w:t>
                                </w:r>
                                <w:r w:rsidRPr="00AD32B8">
                                  <w:rPr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>Yes</w:t>
                                </w:r>
                                <w:r>
                                  <w:rPr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N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AD32B8"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Certifying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official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 xml:space="preserve">initials </w:t>
                                </w:r>
                                <w:r>
                                  <w:rPr>
                                    <w:sz w:val="16"/>
                                    <w:szCs w:val="16"/>
                                    <w:u w:val="single" w:color="000000"/>
                                  </w:rPr>
                                  <w:t>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60" style="width:546.05pt;height:37.9pt;mso-position-horizontal-relative:char;mso-position-vertical-relative:line" coordsize="1114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">
                <v:group id="Group 10" o:spid="_x0000_s1061" style="position:absolute;left:8;top:8;width:11132;height:1330" coordorigin="8,8" coordsize="1113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62" style="position:absolute;left:8;top:8;width:11132;height:1330;visibility:visible;mso-wrap-style:square;v-text-anchor:top" coordsize="1113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hTsEA&#10;AADbAAAADwAAAGRycy9kb3ducmV2LnhtbERPTWsCMRC9F/ofwhS8lJqth6VsjSKlQikiVgu9Dpvp&#10;ZulmEjfpuv575yB4fLzv+XL0nRqoT21gA8/TAhRxHWzLjYHvw/rpBVTKyBa7wGTgTAmWi/u7OVY2&#10;nPiLhn1ulIRwqtCAyzlWWqfakcc0DZFYuN/Qe8wC+0bbHk8S7js9K4pSe2xZGhxGenNU/+3/vZRs&#10;uuEYP2Ppjj/bMa7trnx/XBkzeRhXr6Ayjfkmvro/rIGZrJcv8gP0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1IU7BAAAA2wAAAA8AAAAAAAAAAAAAAAAAmAIAAGRycy9kb3du&#10;cmV2LnhtbFBLBQYAAAAABAAEAPUAAACGAwAAAAA=&#10;" path="m,1330r11132,l11132,,,,,1330xe" fillcolor="#f1f1f1" stroked="f">
                    <v:path arrowok="t" o:connecttype="custom" o:connectlocs="0,1338;11132,1338;11132,8;0,8;0,1338" o:connectangles="0,0,0,0,0"/>
                  </v:shape>
                </v:group>
                <v:group id="Group 8" o:spid="_x0000_s1063" style="position:absolute;left:8;top:8;width:11132;height:1330" coordorigin="8,8" coordsize="1113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9" o:spid="_x0000_s1064" style="position:absolute;left:8;top:8;width:11132;height:1330;visibility:visible;mso-wrap-style:square;v-text-anchor:top" coordsize="1113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K5sMA&#10;AADbAAAADwAAAGRycy9kb3ducmV2LnhtbESP3WrCQBCF74W+wzIF78ymEVMbXaUUBLFe2NgHGLJj&#10;EszOhuw2iW/vCgUvD+fn46y3o2lET52rLSt4i2IQxIXVNZcKfs+72RKE88gaG8uk4EYOtpuXyRoz&#10;bQf+oT73pQgj7DJUUHnfZlK6oiKDLrItcfAutjPog+xKqTscwrhpZBLHqTRYcyBU2NJXRcU1/zMB&#10;sk+Xl4/54lycyvej/Lbo60Oq1PR1/FyB8DT6Z/i/vdcKkgQ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K5sMAAADbAAAADwAAAAAAAAAAAAAAAACYAgAAZHJzL2Rv&#10;d25yZXYueG1sUEsFBgAAAAAEAAQA9QAAAIgDAAAAAA==&#10;" path="m,1330r11132,l11132,,,,,1330xe" filled="f">
                    <v:path arrowok="t" o:connecttype="custom" o:connectlocs="0,1338;11132,1338;11132,8;0,8;0,1338" o:connectangles="0,0,0,0,0"/>
                  </v:shape>
                </v:group>
                <v:group id="Group 6" o:spid="_x0000_s1065" style="position:absolute;left:5672;top:515;width:161;height:161" coordorigin="5672,51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" o:spid="_x0000_s1066" style="position:absolute;left:5672;top:5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jUMYA&#10;AADbAAAADwAAAGRycy9kb3ducmV2LnhtbESPX0vDQBDE3wW/w7GCL9JeDCJt7LUUIaB96h+l9G3J&#10;rblgbi/m1jb203tCwcdhZn7DzBaDb9WR+tgENnA/zkARV8E2XBt425WjCagoyBbbwGTghyIs5tdX&#10;MyxsOPGGjlupVYJwLNCAE+kKrWPlyGMch444eR+h9yhJ9rW2PZ4S3Lc6z7JH7bHhtOCwo2dH1ef2&#10;2xuQ8lC+n93+bnXI18u9vK420+zLmNubYfkESmiQ//Cl/WIN5A/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pjUMYAAADbAAAADwAAAAAAAAAAAAAAAACYAgAAZHJz&#10;L2Rvd25yZXYueG1sUEsFBgAAAAAEAAQA9QAAAIsDAAAAAA==&#10;" path="m,161r160,l160,,,,,161xe" filled="f" strokeweight=".72pt">
                    <v:path arrowok="t" o:connecttype="custom" o:connectlocs="0,676;160,676;160,515;0,515;0,676" o:connectangles="0,0,0,0,0"/>
                  </v:shape>
                </v:group>
                <v:group id="Group 3" o:spid="_x0000_s1067" style="position:absolute;width:11147;height:1345" coordsize="11147,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" o:spid="_x0000_s1068" style="position:absolute;left:6308;top:5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YvMYA&#10;AADbAAAADwAAAGRycy9kb3ducmV2LnhtbESPT0vDQBTE70K/w/IEL2I35lBs2m0phYD2ZP9I6e2R&#10;fc0Gs29j9tlGP70rCB6HmfkNM18OvlUX6mMT2MDjOANFXAXbcG3gsC8fnkBFQbbYBiYDXxRhuRjd&#10;zLGw4cpbuuykVgnCsUADTqQrtI6VI49xHDri5J1D71GS7Gtte7wmuG91nmUT7bHhtOCwo7Wj6n33&#10;6Q1IeSrfvt3xfnPKX1dHedlsp9mHMXe3w2oGSmiQ//Bf+9kayCf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RYvMYAAADbAAAADwAAAAAAAAAAAAAAAACYAgAAZHJz&#10;L2Rvd25yZXYueG1sUEsFBgAAAAAEAAQA9QAAAIsDAAAAAA==&#10;" path="m,161r161,l161,,,,,161xe" filled="f" strokeweight=".72pt">
                    <v:path arrowok="t" o:connecttype="custom" o:connectlocs="0,676;161,676;161,515;0,515;0,676" o:connectangles="0,0,0,0,0"/>
                  </v:shape>
                  <v:shape id="Text Box 4" o:spid="_x0000_s1069" type="#_x0000_t202" style="position:absolute;width:1114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3D643C" w:rsidRDefault="003D643C" w:rsidP="003D643C">
                          <w:pPr>
                            <w:spacing w:before="72" w:line="244" w:lineRule="auto"/>
                            <w:ind w:right="220"/>
                            <w:rPr>
                              <w:sz w:val="16"/>
                              <w:szCs w:val="16"/>
                              <w:u w:val="single" w:color="000000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b/>
                              <w:sz w:val="16"/>
                              <w:szCs w:val="16"/>
                            </w:rPr>
                            <w:t>CSFP Agency</w:t>
                          </w:r>
                          <w:r w:rsidRPr="00AD32B8">
                            <w:rPr>
                              <w:b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b/>
                              <w:sz w:val="16"/>
                              <w:szCs w:val="16"/>
                            </w:rPr>
                            <w:t xml:space="preserve">Use </w:t>
                          </w:r>
                          <w:r w:rsidRPr="00AD32B8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Only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: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If an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application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 w:rsidRPr="00AD32B8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signed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by</w:t>
                          </w:r>
                          <w:r w:rsidRPr="00AD32B8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someone</w:t>
                          </w:r>
                          <w:r w:rsidRPr="00AD32B8">
                            <w:rPr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>other</w:t>
                          </w:r>
                          <w:r w:rsidRPr="00AD32B8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than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the</w:t>
                          </w:r>
                          <w:r w:rsidRPr="00AD32B8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>applicant,</w:t>
                          </w:r>
                          <w:r w:rsidRPr="00AD32B8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CSFP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regulations</w:t>
                          </w:r>
                          <w:r w:rsidRPr="00AD32B8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require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CSFP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agencies</w:t>
                          </w:r>
                          <w:r w:rsidRPr="00AD32B8">
                            <w:rPr>
                              <w:spacing w:val="8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>to</w:t>
                          </w:r>
                          <w:r w:rsidRPr="00AD32B8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see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Power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Attorney</w:t>
                          </w:r>
                          <w:r w:rsidRPr="00AD32B8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      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aperwork.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Power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of Attorney</w:t>
                          </w:r>
                          <w:r w:rsidRPr="00AD32B8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paperwork reviewed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by</w:t>
                          </w:r>
                          <w:r w:rsidRPr="00AD32B8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Certifying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Official?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AD32B8">
                            <w:rPr>
                              <w:spacing w:val="-1"/>
                              <w:w w:val="95"/>
                              <w:sz w:val="16"/>
                              <w:szCs w:val="16"/>
                            </w:rPr>
                            <w:t>Yes</w:t>
                          </w:r>
                          <w:r>
                            <w:rPr>
                              <w:spacing w:val="-1"/>
                              <w:w w:val="95"/>
                              <w:sz w:val="16"/>
                              <w:szCs w:val="16"/>
                            </w:rPr>
                            <w:t xml:space="preserve">            N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Pr="00AD32B8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Certifying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official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initials </w:t>
                          </w:r>
                          <w:r>
                            <w:rPr>
                              <w:sz w:val="16"/>
                              <w:szCs w:val="16"/>
                              <w:u w:val="single" w:color="000000"/>
                            </w:rPr>
                            <w:t>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643C" w:rsidRPr="00AD32B8" w:rsidRDefault="003D643C" w:rsidP="003D643C">
      <w:pPr>
        <w:tabs>
          <w:tab w:val="left" w:pos="5906"/>
          <w:tab w:val="left" w:pos="6543"/>
          <w:tab w:val="left" w:pos="9958"/>
        </w:tabs>
        <w:spacing w:line="205" w:lineRule="exact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R</w:t>
      </w:r>
      <w:r w:rsidRPr="00AD32B8">
        <w:rPr>
          <w:rFonts w:eastAsia="Arial"/>
          <w:sz w:val="16"/>
          <w:szCs w:val="16"/>
        </w:rPr>
        <w:t>evised 5/15</w:t>
      </w:r>
    </w:p>
    <w:bookmarkEnd w:id="1"/>
    <w:bookmarkEnd w:id="2"/>
    <w:sectPr w:rsidR="003D643C" w:rsidRPr="00AD32B8" w:rsidSect="003D643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>
    <w:nsid w:val="11244A7B"/>
    <w:multiLevelType w:val="hybridMultilevel"/>
    <w:tmpl w:val="40A45F74"/>
    <w:lvl w:ilvl="0" w:tplc="64D6E8EA">
      <w:start w:val="1"/>
      <w:numFmt w:val="bullet"/>
      <w:lvlText w:val=""/>
      <w:lvlJc w:val="left"/>
      <w:pPr>
        <w:ind w:left="321" w:hanging="214"/>
      </w:pPr>
      <w:rPr>
        <w:rFonts w:ascii="Symbol" w:eastAsia="Symbol" w:hAnsi="Symbol" w:hint="default"/>
        <w:b/>
        <w:bCs/>
        <w:w w:val="99"/>
        <w:sz w:val="18"/>
        <w:szCs w:val="18"/>
      </w:rPr>
    </w:lvl>
    <w:lvl w:ilvl="1" w:tplc="F8D49C7E">
      <w:start w:val="1"/>
      <w:numFmt w:val="bullet"/>
      <w:lvlText w:val="•"/>
      <w:lvlJc w:val="left"/>
      <w:pPr>
        <w:ind w:left="384" w:hanging="214"/>
      </w:pPr>
      <w:rPr>
        <w:rFonts w:hint="default"/>
      </w:rPr>
    </w:lvl>
    <w:lvl w:ilvl="2" w:tplc="355EE61C">
      <w:start w:val="1"/>
      <w:numFmt w:val="bullet"/>
      <w:lvlText w:val="•"/>
      <w:lvlJc w:val="left"/>
      <w:pPr>
        <w:ind w:left="447" w:hanging="214"/>
      </w:pPr>
      <w:rPr>
        <w:rFonts w:hint="default"/>
      </w:rPr>
    </w:lvl>
    <w:lvl w:ilvl="3" w:tplc="6F7AFAE2">
      <w:start w:val="1"/>
      <w:numFmt w:val="bullet"/>
      <w:lvlText w:val="•"/>
      <w:lvlJc w:val="left"/>
      <w:pPr>
        <w:ind w:left="511" w:hanging="214"/>
      </w:pPr>
      <w:rPr>
        <w:rFonts w:hint="default"/>
      </w:rPr>
    </w:lvl>
    <w:lvl w:ilvl="4" w:tplc="73482D72">
      <w:start w:val="1"/>
      <w:numFmt w:val="bullet"/>
      <w:lvlText w:val="•"/>
      <w:lvlJc w:val="left"/>
      <w:pPr>
        <w:ind w:left="574" w:hanging="214"/>
      </w:pPr>
      <w:rPr>
        <w:rFonts w:hint="default"/>
      </w:rPr>
    </w:lvl>
    <w:lvl w:ilvl="5" w:tplc="D794C764">
      <w:start w:val="1"/>
      <w:numFmt w:val="bullet"/>
      <w:lvlText w:val="•"/>
      <w:lvlJc w:val="left"/>
      <w:pPr>
        <w:ind w:left="637" w:hanging="214"/>
      </w:pPr>
      <w:rPr>
        <w:rFonts w:hint="default"/>
      </w:rPr>
    </w:lvl>
    <w:lvl w:ilvl="6" w:tplc="CA3633C6">
      <w:start w:val="1"/>
      <w:numFmt w:val="bullet"/>
      <w:lvlText w:val="•"/>
      <w:lvlJc w:val="left"/>
      <w:pPr>
        <w:ind w:left="700" w:hanging="214"/>
      </w:pPr>
      <w:rPr>
        <w:rFonts w:hint="default"/>
      </w:rPr>
    </w:lvl>
    <w:lvl w:ilvl="7" w:tplc="80D4C446">
      <w:start w:val="1"/>
      <w:numFmt w:val="bullet"/>
      <w:lvlText w:val="•"/>
      <w:lvlJc w:val="left"/>
      <w:pPr>
        <w:ind w:left="763" w:hanging="214"/>
      </w:pPr>
      <w:rPr>
        <w:rFonts w:hint="default"/>
      </w:rPr>
    </w:lvl>
    <w:lvl w:ilvl="8" w:tplc="3ACC0BAA">
      <w:start w:val="1"/>
      <w:numFmt w:val="bullet"/>
      <w:lvlText w:val="•"/>
      <w:lvlJc w:val="left"/>
      <w:pPr>
        <w:ind w:left="826" w:hanging="214"/>
      </w:pPr>
      <w:rPr>
        <w:rFonts w:hint="default"/>
      </w:rPr>
    </w:lvl>
  </w:abstractNum>
  <w:abstractNum w:abstractNumId="2">
    <w:nsid w:val="11C56D2B"/>
    <w:multiLevelType w:val="hybridMultilevel"/>
    <w:tmpl w:val="9BDE12B2"/>
    <w:lvl w:ilvl="0" w:tplc="A68CB44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AA60D7B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B9D6E32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8FE1B74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9BA45E90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2D0802E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468A93F8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FDF2B1C2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128AB0F8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3">
    <w:nsid w:val="46A90822"/>
    <w:multiLevelType w:val="hybridMultilevel"/>
    <w:tmpl w:val="4190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2054B"/>
    <w:multiLevelType w:val="hybridMultilevel"/>
    <w:tmpl w:val="6582A3EC"/>
    <w:lvl w:ilvl="0" w:tplc="17C0811C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B772141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ED2A1D9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CE052E6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D5ACDDAC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AD7047A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E960A75C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18CCA152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587E68CA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5">
    <w:nsid w:val="5A983B29"/>
    <w:multiLevelType w:val="hybridMultilevel"/>
    <w:tmpl w:val="B7C4800C"/>
    <w:lvl w:ilvl="0" w:tplc="E246276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E28245C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E02A5F08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3DAA28B6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14988BD4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ED3A531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A101928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6094A94E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B1AC8BEE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6">
    <w:nsid w:val="5AF814FF"/>
    <w:multiLevelType w:val="hybridMultilevel"/>
    <w:tmpl w:val="531CF20E"/>
    <w:lvl w:ilvl="0" w:tplc="BDC84C62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C68457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5A96B2A8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494672D4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9BEC42F4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E4AC612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5B6D80E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2B7CA484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DCA2DDDE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7">
    <w:nsid w:val="5EA4758B"/>
    <w:multiLevelType w:val="hybridMultilevel"/>
    <w:tmpl w:val="53042B60"/>
    <w:lvl w:ilvl="0" w:tplc="81B6A5EA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8A18379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0F68560C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F303E94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24005F14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0F6C06E8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5C1E5DAC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2BC47FD6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B73E6C82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8">
    <w:nsid w:val="6D3B3FF6"/>
    <w:multiLevelType w:val="hybridMultilevel"/>
    <w:tmpl w:val="2144AC84"/>
    <w:lvl w:ilvl="0" w:tplc="C63A1CF8">
      <w:start w:val="1"/>
      <w:numFmt w:val="bullet"/>
      <w:lvlText w:val=""/>
      <w:lvlJc w:val="left"/>
      <w:pPr>
        <w:ind w:left="321" w:hanging="214"/>
      </w:pPr>
      <w:rPr>
        <w:rFonts w:ascii="Symbol" w:eastAsia="Symbol" w:hAnsi="Symbol" w:hint="default"/>
        <w:b/>
        <w:bCs/>
        <w:w w:val="99"/>
        <w:sz w:val="18"/>
        <w:szCs w:val="18"/>
      </w:rPr>
    </w:lvl>
    <w:lvl w:ilvl="1" w:tplc="B5E0F41E">
      <w:start w:val="1"/>
      <w:numFmt w:val="bullet"/>
      <w:lvlText w:val="•"/>
      <w:lvlJc w:val="left"/>
      <w:pPr>
        <w:ind w:left="384" w:hanging="214"/>
      </w:pPr>
      <w:rPr>
        <w:rFonts w:hint="default"/>
      </w:rPr>
    </w:lvl>
    <w:lvl w:ilvl="2" w:tplc="DFBCC0F2">
      <w:start w:val="1"/>
      <w:numFmt w:val="bullet"/>
      <w:lvlText w:val="•"/>
      <w:lvlJc w:val="left"/>
      <w:pPr>
        <w:ind w:left="447" w:hanging="214"/>
      </w:pPr>
      <w:rPr>
        <w:rFonts w:hint="default"/>
      </w:rPr>
    </w:lvl>
    <w:lvl w:ilvl="3" w:tplc="B00ADEE2">
      <w:start w:val="1"/>
      <w:numFmt w:val="bullet"/>
      <w:lvlText w:val="•"/>
      <w:lvlJc w:val="left"/>
      <w:pPr>
        <w:ind w:left="511" w:hanging="214"/>
      </w:pPr>
      <w:rPr>
        <w:rFonts w:hint="default"/>
      </w:rPr>
    </w:lvl>
    <w:lvl w:ilvl="4" w:tplc="177C719C">
      <w:start w:val="1"/>
      <w:numFmt w:val="bullet"/>
      <w:lvlText w:val="•"/>
      <w:lvlJc w:val="left"/>
      <w:pPr>
        <w:ind w:left="574" w:hanging="214"/>
      </w:pPr>
      <w:rPr>
        <w:rFonts w:hint="default"/>
      </w:rPr>
    </w:lvl>
    <w:lvl w:ilvl="5" w:tplc="DFB848A6">
      <w:start w:val="1"/>
      <w:numFmt w:val="bullet"/>
      <w:lvlText w:val="•"/>
      <w:lvlJc w:val="left"/>
      <w:pPr>
        <w:ind w:left="637" w:hanging="214"/>
      </w:pPr>
      <w:rPr>
        <w:rFonts w:hint="default"/>
      </w:rPr>
    </w:lvl>
    <w:lvl w:ilvl="6" w:tplc="6E02AEEA">
      <w:start w:val="1"/>
      <w:numFmt w:val="bullet"/>
      <w:lvlText w:val="•"/>
      <w:lvlJc w:val="left"/>
      <w:pPr>
        <w:ind w:left="700" w:hanging="214"/>
      </w:pPr>
      <w:rPr>
        <w:rFonts w:hint="default"/>
      </w:rPr>
    </w:lvl>
    <w:lvl w:ilvl="7" w:tplc="C2A85878">
      <w:start w:val="1"/>
      <w:numFmt w:val="bullet"/>
      <w:lvlText w:val="•"/>
      <w:lvlJc w:val="left"/>
      <w:pPr>
        <w:ind w:left="763" w:hanging="214"/>
      </w:pPr>
      <w:rPr>
        <w:rFonts w:hint="default"/>
      </w:rPr>
    </w:lvl>
    <w:lvl w:ilvl="8" w:tplc="6560B218">
      <w:start w:val="1"/>
      <w:numFmt w:val="bullet"/>
      <w:lvlText w:val="•"/>
      <w:lvlJc w:val="left"/>
      <w:pPr>
        <w:ind w:left="826" w:hanging="214"/>
      </w:pPr>
      <w:rPr>
        <w:rFonts w:hint="default"/>
      </w:rPr>
    </w:lvl>
  </w:abstractNum>
  <w:num w:numId="1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3C"/>
    <w:rsid w:val="003D643C"/>
    <w:rsid w:val="003E06DA"/>
    <w:rsid w:val="00F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43C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3D643C"/>
    <w:pPr>
      <w:widowControl/>
      <w:tabs>
        <w:tab w:val="left" w:pos="4320"/>
      </w:tabs>
      <w:spacing w:before="24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D6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D643C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43C"/>
    <w:rPr>
      <w:rFonts w:ascii="Times New Roman" w:eastAsia="Times New Roman" w:hAnsi="Times New Roman" w:cs="Times New Roman"/>
      <w:snapToGrid w:val="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D643C"/>
    <w:rPr>
      <w:rFonts w:ascii="Times New Roman" w:eastAsia="Times New Roman" w:hAnsi="Times New Roman" w:cs="Times New Roman"/>
      <w:b/>
      <w:snapToGrid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D643C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D643C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Quick1">
    <w:name w:val="Quick 1."/>
    <w:basedOn w:val="Normal"/>
    <w:rsid w:val="003D643C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rsid w:val="003D6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3D6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3D643C"/>
  </w:style>
  <w:style w:type="paragraph" w:styleId="BodyText">
    <w:name w:val="Body Text"/>
    <w:basedOn w:val="Normal"/>
    <w:link w:val="BodyTextChar"/>
    <w:uiPriority w:val="1"/>
    <w:qFormat/>
    <w:rsid w:val="003D643C"/>
    <w:pPr>
      <w:tabs>
        <w:tab w:val="left" w:pos="0"/>
        <w:tab w:val="left" w:pos="720"/>
        <w:tab w:val="right" w:leader="dot" w:pos="9187"/>
      </w:tabs>
      <w:ind w:right="288"/>
    </w:pPr>
  </w:style>
  <w:style w:type="character" w:customStyle="1" w:styleId="BodyTextChar">
    <w:name w:val="Body Text Char"/>
    <w:basedOn w:val="DefaultParagraphFont"/>
    <w:link w:val="BodyText"/>
    <w:uiPriority w:val="1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3D643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Palatino Linotype" w:hAnsi="Palatino Linotype"/>
      <w:b/>
      <w:snapToGrid/>
    </w:rPr>
  </w:style>
  <w:style w:type="character" w:customStyle="1" w:styleId="TitleChar">
    <w:name w:val="Title Char"/>
    <w:basedOn w:val="DefaultParagraphFont"/>
    <w:link w:val="Title"/>
    <w:rsid w:val="003D643C"/>
    <w:rPr>
      <w:rFonts w:ascii="Palatino Linotype" w:eastAsia="Times New Roman" w:hAnsi="Palatino Linotype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D64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D643C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rsid w:val="003D64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3D643C"/>
    <w:pPr>
      <w:widowControl/>
    </w:pPr>
    <w:rPr>
      <w:rFonts w:ascii="Arial" w:hAnsi="Arial" w:cs="Arial"/>
      <w:b/>
      <w:bCs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3D643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D643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3D643C"/>
    <w:pPr>
      <w:tabs>
        <w:tab w:val="right" w:leader="dot" w:pos="9360"/>
      </w:tabs>
      <w:jc w:val="center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D643C"/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3D643C"/>
    <w:pPr>
      <w:widowControl/>
      <w:tabs>
        <w:tab w:val="right" w:leader="dot" w:pos="9350"/>
      </w:tabs>
      <w:ind w:left="720"/>
      <w:jc w:val="both"/>
    </w:pPr>
  </w:style>
  <w:style w:type="table" w:styleId="TableTheme">
    <w:name w:val="Table Theme"/>
    <w:basedOn w:val="TableNormal"/>
    <w:rsid w:val="003D64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64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3D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D6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64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643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43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StyleHeading3CharTimesNewRoman12ptSmallcaps">
    <w:name w:val="Style Heading 3 Char + Times New Roman 12 pt Small caps"/>
    <w:basedOn w:val="Heading3Char"/>
    <w:rsid w:val="003D643C"/>
    <w:rPr>
      <w:rFonts w:ascii="Times New Roman" w:eastAsia="Times New Roman" w:hAnsi="Times New Roman" w:cs="Arial"/>
      <w:b/>
      <w:bCs/>
      <w:smallCaps/>
      <w:snapToGrid w:val="0"/>
      <w:sz w:val="26"/>
      <w:szCs w:val="24"/>
      <w:lang w:val="en-US" w:eastAsia="en-US" w:bidi="ar-SA"/>
    </w:rPr>
  </w:style>
  <w:style w:type="paragraph" w:customStyle="1" w:styleId="StyleHeading3a14ptBoldSmallcaps">
    <w:name w:val="Style Heading 3a + 14 pt Bold Small caps"/>
    <w:basedOn w:val="Heading1"/>
    <w:link w:val="StyleHeading3a14ptBoldSmallcapsChar"/>
    <w:rsid w:val="003D643C"/>
    <w:rPr>
      <w:b/>
      <w:bCs/>
      <w:smallCaps/>
      <w:sz w:val="28"/>
    </w:rPr>
  </w:style>
  <w:style w:type="character" w:customStyle="1" w:styleId="StyleHeading3a14ptBoldSmallcapsChar">
    <w:name w:val="Style Heading 3a + 14 pt Bold Small caps Char"/>
    <w:basedOn w:val="Heading1Char"/>
    <w:link w:val="StyleHeading3a14ptBoldSmallcaps"/>
    <w:rsid w:val="003D643C"/>
    <w:rPr>
      <w:rFonts w:ascii="Times New Roman" w:eastAsia="Times New Roman" w:hAnsi="Times New Roman" w:cs="Times New Roman"/>
      <w:b/>
      <w:bCs/>
      <w:smallCaps/>
      <w:snapToGrid w:val="0"/>
      <w:sz w:val="28"/>
      <w:szCs w:val="20"/>
    </w:rPr>
  </w:style>
  <w:style w:type="paragraph" w:customStyle="1" w:styleId="StyleHeaderBoldUnderline">
    <w:name w:val="Style Header + Bold Underline"/>
    <w:basedOn w:val="Header"/>
    <w:link w:val="StyleHeaderBoldUnderlineChar"/>
    <w:autoRedefine/>
    <w:rsid w:val="003D643C"/>
    <w:pPr>
      <w:spacing w:after="120"/>
    </w:pPr>
    <w:rPr>
      <w:b/>
      <w:bCs/>
      <w:smallCaps/>
      <w:sz w:val="28"/>
      <w:szCs w:val="28"/>
      <w:u w:val="single"/>
    </w:rPr>
  </w:style>
  <w:style w:type="character" w:customStyle="1" w:styleId="StyleHeaderBoldUnderlineChar">
    <w:name w:val="Style Header + Bold Underline Char"/>
    <w:basedOn w:val="HeaderChar"/>
    <w:link w:val="StyleHeaderBoldUnderline"/>
    <w:rsid w:val="003D643C"/>
    <w:rPr>
      <w:rFonts w:ascii="Times New Roman" w:eastAsia="Times New Roman" w:hAnsi="Times New Roman" w:cs="Times New Roman"/>
      <w:b/>
      <w:bCs/>
      <w:smallCaps/>
      <w:snapToGrid w:val="0"/>
      <w:sz w:val="28"/>
      <w:szCs w:val="28"/>
      <w:u w:val="single"/>
    </w:rPr>
  </w:style>
  <w:style w:type="character" w:customStyle="1" w:styleId="StyleHeading3CharTimesNewRoman12ptUnderlineSmallcaps">
    <w:name w:val="Style Heading 3 Char + Times New Roman 12 pt Underline Small caps"/>
    <w:basedOn w:val="Heading3Char"/>
    <w:rsid w:val="003D643C"/>
    <w:rPr>
      <w:rFonts w:ascii="Times New Roman" w:eastAsia="Times New Roman" w:hAnsi="Times New Roman" w:cs="Arial"/>
      <w:b/>
      <w:bCs/>
      <w:smallCaps/>
      <w:snapToGrid w:val="0"/>
      <w:sz w:val="28"/>
      <w:szCs w:val="26"/>
      <w:u w:val="single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3D643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D643C"/>
    <w:rPr>
      <w:rFonts w:ascii="Tahoma" w:eastAsia="Times New Roman" w:hAnsi="Tahoma" w:cs="Tahoma"/>
      <w:snapToGrid w:val="0"/>
      <w:sz w:val="24"/>
      <w:szCs w:val="20"/>
      <w:shd w:val="clear" w:color="auto" w:fill="000080"/>
    </w:rPr>
  </w:style>
  <w:style w:type="paragraph" w:styleId="ListParagraph">
    <w:name w:val="List Paragraph"/>
    <w:basedOn w:val="Normal"/>
    <w:uiPriority w:val="1"/>
    <w:qFormat/>
    <w:rsid w:val="003D64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43C"/>
    <w:pPr>
      <w:widowControl/>
      <w:spacing w:before="100" w:beforeAutospacing="1" w:after="100" w:afterAutospacing="1"/>
    </w:pPr>
    <w:rPr>
      <w:snapToGrid/>
      <w:szCs w:val="24"/>
    </w:rPr>
  </w:style>
  <w:style w:type="paragraph" w:styleId="Revision">
    <w:name w:val="Revision"/>
    <w:hidden/>
    <w:uiPriority w:val="99"/>
    <w:semiHidden/>
    <w:rsid w:val="003D643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ocumentLabel">
    <w:name w:val="Document Label"/>
    <w:basedOn w:val="Normal"/>
    <w:next w:val="Normal"/>
    <w:rsid w:val="003D643C"/>
    <w:pPr>
      <w:keepNext/>
      <w:keepLines/>
      <w:widowControl/>
      <w:spacing w:before="400" w:after="120" w:line="240" w:lineRule="atLeast"/>
      <w:ind w:right="835"/>
    </w:pPr>
    <w:rPr>
      <w:rFonts w:ascii="Arial Black" w:hAnsi="Arial Black"/>
      <w:snapToGrid/>
      <w:spacing w:val="-5"/>
      <w:kern w:val="28"/>
      <w:sz w:val="96"/>
    </w:rPr>
  </w:style>
  <w:style w:type="character" w:styleId="SubtleReference">
    <w:name w:val="Subtle Reference"/>
    <w:basedOn w:val="DefaultParagraphFont"/>
    <w:uiPriority w:val="31"/>
    <w:qFormat/>
    <w:rsid w:val="003D643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3D643C"/>
    <w:pPr>
      <w:spacing w:after="0" w:line="240" w:lineRule="auto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3D643C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paragraph" w:styleId="MessageHeader">
    <w:name w:val="Message Header"/>
    <w:basedOn w:val="BodyText"/>
    <w:link w:val="MessageHeaderChar"/>
    <w:rsid w:val="003D643C"/>
    <w:pPr>
      <w:keepLines/>
      <w:widowControl/>
      <w:tabs>
        <w:tab w:val="clear" w:pos="0"/>
        <w:tab w:val="clear" w:pos="720"/>
        <w:tab w:val="clear" w:pos="9187"/>
      </w:tabs>
      <w:spacing w:after="120" w:line="180" w:lineRule="atLeast"/>
      <w:ind w:left="1555" w:right="835" w:hanging="720"/>
    </w:pPr>
    <w:rPr>
      <w:rFonts w:ascii="Arial" w:hAnsi="Arial"/>
      <w:snapToGrid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3D643C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3D643C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3D643C"/>
    <w:pPr>
      <w:keepLines/>
      <w:widowControl/>
      <w:spacing w:line="200" w:lineRule="atLeast"/>
      <w:ind w:right="835"/>
    </w:pPr>
    <w:rPr>
      <w:rFonts w:ascii="Arial" w:hAnsi="Arial"/>
      <w:snapToGrid/>
      <w:spacing w:val="-2"/>
      <w:sz w:val="16"/>
    </w:rPr>
  </w:style>
  <w:style w:type="paragraph" w:customStyle="1" w:styleId="MessageHeaderLast">
    <w:name w:val="Message Header Last"/>
    <w:basedOn w:val="MessageHeader"/>
    <w:next w:val="BodyText"/>
    <w:rsid w:val="003D643C"/>
    <w:pPr>
      <w:pBdr>
        <w:bottom w:val="single" w:sz="6" w:space="15" w:color="auto"/>
      </w:pBdr>
      <w:spacing w:after="320"/>
    </w:pPr>
  </w:style>
  <w:style w:type="paragraph" w:customStyle="1" w:styleId="TableParagraph">
    <w:name w:val="Table Paragraph"/>
    <w:basedOn w:val="Normal"/>
    <w:uiPriority w:val="1"/>
    <w:qFormat/>
    <w:rsid w:val="003D643C"/>
    <w:rPr>
      <w:rFonts w:asciiTheme="minorHAnsi" w:eastAsiaTheme="minorHAnsi" w:hAnsiTheme="minorHAnsi" w:cstheme="minorBid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43C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3D643C"/>
    <w:pPr>
      <w:widowControl/>
      <w:tabs>
        <w:tab w:val="left" w:pos="4320"/>
      </w:tabs>
      <w:spacing w:before="24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D6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D643C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43C"/>
    <w:rPr>
      <w:rFonts w:ascii="Times New Roman" w:eastAsia="Times New Roman" w:hAnsi="Times New Roman" w:cs="Times New Roman"/>
      <w:snapToGrid w:val="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D643C"/>
    <w:rPr>
      <w:rFonts w:ascii="Times New Roman" w:eastAsia="Times New Roman" w:hAnsi="Times New Roman" w:cs="Times New Roman"/>
      <w:b/>
      <w:snapToGrid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D643C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D643C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Quick1">
    <w:name w:val="Quick 1."/>
    <w:basedOn w:val="Normal"/>
    <w:rsid w:val="003D643C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rsid w:val="003D6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3D6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3D643C"/>
  </w:style>
  <w:style w:type="paragraph" w:styleId="BodyText">
    <w:name w:val="Body Text"/>
    <w:basedOn w:val="Normal"/>
    <w:link w:val="BodyTextChar"/>
    <w:uiPriority w:val="1"/>
    <w:qFormat/>
    <w:rsid w:val="003D643C"/>
    <w:pPr>
      <w:tabs>
        <w:tab w:val="left" w:pos="0"/>
        <w:tab w:val="left" w:pos="720"/>
        <w:tab w:val="right" w:leader="dot" w:pos="9187"/>
      </w:tabs>
      <w:ind w:right="288"/>
    </w:pPr>
  </w:style>
  <w:style w:type="character" w:customStyle="1" w:styleId="BodyTextChar">
    <w:name w:val="Body Text Char"/>
    <w:basedOn w:val="DefaultParagraphFont"/>
    <w:link w:val="BodyText"/>
    <w:uiPriority w:val="1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3D643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Palatino Linotype" w:hAnsi="Palatino Linotype"/>
      <w:b/>
      <w:snapToGrid/>
    </w:rPr>
  </w:style>
  <w:style w:type="character" w:customStyle="1" w:styleId="TitleChar">
    <w:name w:val="Title Char"/>
    <w:basedOn w:val="DefaultParagraphFont"/>
    <w:link w:val="Title"/>
    <w:rsid w:val="003D643C"/>
    <w:rPr>
      <w:rFonts w:ascii="Palatino Linotype" w:eastAsia="Times New Roman" w:hAnsi="Palatino Linotype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D64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D643C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rsid w:val="003D64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3D643C"/>
    <w:pPr>
      <w:widowControl/>
    </w:pPr>
    <w:rPr>
      <w:rFonts w:ascii="Arial" w:hAnsi="Arial" w:cs="Arial"/>
      <w:b/>
      <w:bCs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3D643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D643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3D643C"/>
    <w:pPr>
      <w:tabs>
        <w:tab w:val="right" w:leader="dot" w:pos="9360"/>
      </w:tabs>
      <w:jc w:val="center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D643C"/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3D643C"/>
    <w:pPr>
      <w:widowControl/>
      <w:tabs>
        <w:tab w:val="right" w:leader="dot" w:pos="9350"/>
      </w:tabs>
      <w:ind w:left="720"/>
      <w:jc w:val="both"/>
    </w:pPr>
  </w:style>
  <w:style w:type="table" w:styleId="TableTheme">
    <w:name w:val="Table Theme"/>
    <w:basedOn w:val="TableNormal"/>
    <w:rsid w:val="003D64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64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3D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D6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64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643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43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StyleHeading3CharTimesNewRoman12ptSmallcaps">
    <w:name w:val="Style Heading 3 Char + Times New Roman 12 pt Small caps"/>
    <w:basedOn w:val="Heading3Char"/>
    <w:rsid w:val="003D643C"/>
    <w:rPr>
      <w:rFonts w:ascii="Times New Roman" w:eastAsia="Times New Roman" w:hAnsi="Times New Roman" w:cs="Arial"/>
      <w:b/>
      <w:bCs/>
      <w:smallCaps/>
      <w:snapToGrid w:val="0"/>
      <w:sz w:val="26"/>
      <w:szCs w:val="24"/>
      <w:lang w:val="en-US" w:eastAsia="en-US" w:bidi="ar-SA"/>
    </w:rPr>
  </w:style>
  <w:style w:type="paragraph" w:customStyle="1" w:styleId="StyleHeading3a14ptBoldSmallcaps">
    <w:name w:val="Style Heading 3a + 14 pt Bold Small caps"/>
    <w:basedOn w:val="Heading1"/>
    <w:link w:val="StyleHeading3a14ptBoldSmallcapsChar"/>
    <w:rsid w:val="003D643C"/>
    <w:rPr>
      <w:b/>
      <w:bCs/>
      <w:smallCaps/>
      <w:sz w:val="28"/>
    </w:rPr>
  </w:style>
  <w:style w:type="character" w:customStyle="1" w:styleId="StyleHeading3a14ptBoldSmallcapsChar">
    <w:name w:val="Style Heading 3a + 14 pt Bold Small caps Char"/>
    <w:basedOn w:val="Heading1Char"/>
    <w:link w:val="StyleHeading3a14ptBoldSmallcaps"/>
    <w:rsid w:val="003D643C"/>
    <w:rPr>
      <w:rFonts w:ascii="Times New Roman" w:eastAsia="Times New Roman" w:hAnsi="Times New Roman" w:cs="Times New Roman"/>
      <w:b/>
      <w:bCs/>
      <w:smallCaps/>
      <w:snapToGrid w:val="0"/>
      <w:sz w:val="28"/>
      <w:szCs w:val="20"/>
    </w:rPr>
  </w:style>
  <w:style w:type="paragraph" w:customStyle="1" w:styleId="StyleHeaderBoldUnderline">
    <w:name w:val="Style Header + Bold Underline"/>
    <w:basedOn w:val="Header"/>
    <w:link w:val="StyleHeaderBoldUnderlineChar"/>
    <w:autoRedefine/>
    <w:rsid w:val="003D643C"/>
    <w:pPr>
      <w:spacing w:after="120"/>
    </w:pPr>
    <w:rPr>
      <w:b/>
      <w:bCs/>
      <w:smallCaps/>
      <w:sz w:val="28"/>
      <w:szCs w:val="28"/>
      <w:u w:val="single"/>
    </w:rPr>
  </w:style>
  <w:style w:type="character" w:customStyle="1" w:styleId="StyleHeaderBoldUnderlineChar">
    <w:name w:val="Style Header + Bold Underline Char"/>
    <w:basedOn w:val="HeaderChar"/>
    <w:link w:val="StyleHeaderBoldUnderline"/>
    <w:rsid w:val="003D643C"/>
    <w:rPr>
      <w:rFonts w:ascii="Times New Roman" w:eastAsia="Times New Roman" w:hAnsi="Times New Roman" w:cs="Times New Roman"/>
      <w:b/>
      <w:bCs/>
      <w:smallCaps/>
      <w:snapToGrid w:val="0"/>
      <w:sz w:val="28"/>
      <w:szCs w:val="28"/>
      <w:u w:val="single"/>
    </w:rPr>
  </w:style>
  <w:style w:type="character" w:customStyle="1" w:styleId="StyleHeading3CharTimesNewRoman12ptUnderlineSmallcaps">
    <w:name w:val="Style Heading 3 Char + Times New Roman 12 pt Underline Small caps"/>
    <w:basedOn w:val="Heading3Char"/>
    <w:rsid w:val="003D643C"/>
    <w:rPr>
      <w:rFonts w:ascii="Times New Roman" w:eastAsia="Times New Roman" w:hAnsi="Times New Roman" w:cs="Arial"/>
      <w:b/>
      <w:bCs/>
      <w:smallCaps/>
      <w:snapToGrid w:val="0"/>
      <w:sz w:val="28"/>
      <w:szCs w:val="26"/>
      <w:u w:val="single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3D643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D643C"/>
    <w:rPr>
      <w:rFonts w:ascii="Tahoma" w:eastAsia="Times New Roman" w:hAnsi="Tahoma" w:cs="Tahoma"/>
      <w:snapToGrid w:val="0"/>
      <w:sz w:val="24"/>
      <w:szCs w:val="20"/>
      <w:shd w:val="clear" w:color="auto" w:fill="000080"/>
    </w:rPr>
  </w:style>
  <w:style w:type="paragraph" w:styleId="ListParagraph">
    <w:name w:val="List Paragraph"/>
    <w:basedOn w:val="Normal"/>
    <w:uiPriority w:val="1"/>
    <w:qFormat/>
    <w:rsid w:val="003D64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43C"/>
    <w:pPr>
      <w:widowControl/>
      <w:spacing w:before="100" w:beforeAutospacing="1" w:after="100" w:afterAutospacing="1"/>
    </w:pPr>
    <w:rPr>
      <w:snapToGrid/>
      <w:szCs w:val="24"/>
    </w:rPr>
  </w:style>
  <w:style w:type="paragraph" w:styleId="Revision">
    <w:name w:val="Revision"/>
    <w:hidden/>
    <w:uiPriority w:val="99"/>
    <w:semiHidden/>
    <w:rsid w:val="003D643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ocumentLabel">
    <w:name w:val="Document Label"/>
    <w:basedOn w:val="Normal"/>
    <w:next w:val="Normal"/>
    <w:rsid w:val="003D643C"/>
    <w:pPr>
      <w:keepNext/>
      <w:keepLines/>
      <w:widowControl/>
      <w:spacing w:before="400" w:after="120" w:line="240" w:lineRule="atLeast"/>
      <w:ind w:right="835"/>
    </w:pPr>
    <w:rPr>
      <w:rFonts w:ascii="Arial Black" w:hAnsi="Arial Black"/>
      <w:snapToGrid/>
      <w:spacing w:val="-5"/>
      <w:kern w:val="28"/>
      <w:sz w:val="96"/>
    </w:rPr>
  </w:style>
  <w:style w:type="character" w:styleId="SubtleReference">
    <w:name w:val="Subtle Reference"/>
    <w:basedOn w:val="DefaultParagraphFont"/>
    <w:uiPriority w:val="31"/>
    <w:qFormat/>
    <w:rsid w:val="003D643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3D643C"/>
    <w:pPr>
      <w:spacing w:after="0" w:line="240" w:lineRule="auto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3D643C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paragraph" w:styleId="MessageHeader">
    <w:name w:val="Message Header"/>
    <w:basedOn w:val="BodyText"/>
    <w:link w:val="MessageHeaderChar"/>
    <w:rsid w:val="003D643C"/>
    <w:pPr>
      <w:keepLines/>
      <w:widowControl/>
      <w:tabs>
        <w:tab w:val="clear" w:pos="0"/>
        <w:tab w:val="clear" w:pos="720"/>
        <w:tab w:val="clear" w:pos="9187"/>
      </w:tabs>
      <w:spacing w:after="120" w:line="180" w:lineRule="atLeast"/>
      <w:ind w:left="1555" w:right="835" w:hanging="720"/>
    </w:pPr>
    <w:rPr>
      <w:rFonts w:ascii="Arial" w:hAnsi="Arial"/>
      <w:snapToGrid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3D643C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3D643C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3D643C"/>
    <w:pPr>
      <w:keepLines/>
      <w:widowControl/>
      <w:spacing w:line="200" w:lineRule="atLeast"/>
      <w:ind w:right="835"/>
    </w:pPr>
    <w:rPr>
      <w:rFonts w:ascii="Arial" w:hAnsi="Arial"/>
      <w:snapToGrid/>
      <w:spacing w:val="-2"/>
      <w:sz w:val="16"/>
    </w:rPr>
  </w:style>
  <w:style w:type="paragraph" w:customStyle="1" w:styleId="MessageHeaderLast">
    <w:name w:val="Message Header Last"/>
    <w:basedOn w:val="MessageHeader"/>
    <w:next w:val="BodyText"/>
    <w:rsid w:val="003D643C"/>
    <w:pPr>
      <w:pBdr>
        <w:bottom w:val="single" w:sz="6" w:space="15" w:color="auto"/>
      </w:pBdr>
      <w:spacing w:after="320"/>
    </w:pPr>
  </w:style>
  <w:style w:type="paragraph" w:customStyle="1" w:styleId="TableParagraph">
    <w:name w:val="Table Paragraph"/>
    <w:basedOn w:val="Normal"/>
    <w:uiPriority w:val="1"/>
    <w:qFormat/>
    <w:rsid w:val="003D643C"/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.intake@usd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6257A622</Template>
  <TotalTime>3</TotalTime>
  <Pages>2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Pitchford</dc:creator>
  <cp:lastModifiedBy>Katherine Pitchford</cp:lastModifiedBy>
  <cp:revision>2</cp:revision>
  <dcterms:created xsi:type="dcterms:W3CDTF">2017-04-13T18:23:00Z</dcterms:created>
  <dcterms:modified xsi:type="dcterms:W3CDTF">2017-04-13T18:26:00Z</dcterms:modified>
</cp:coreProperties>
</file>